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09" w:rsidRDefault="00FB55DB">
      <w:pPr>
        <w:pBdr>
          <w:bottom w:val="single" w:sz="4" w:space="1" w:color="auto"/>
        </w:pBdr>
        <w:tabs>
          <w:tab w:val="left" w:pos="13140"/>
        </w:tabs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Veranstaltungsname</w:t>
      </w:r>
      <w:r w:rsidR="008B4E09"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0"/>
        </w:rPr>
        <w:t>Datum</w:t>
      </w:r>
    </w:p>
    <w:p w:rsidR="008B4E09" w:rsidRDefault="008B4E09">
      <w:pPr>
        <w:tabs>
          <w:tab w:val="left" w:pos="7920"/>
        </w:tabs>
        <w:rPr>
          <w:rFonts w:ascii="Arial" w:hAnsi="Arial" w:cs="Arial"/>
        </w:rPr>
      </w:pPr>
    </w:p>
    <w:p w:rsidR="008B4E09" w:rsidRDefault="008B4E09">
      <w:pPr>
        <w:tabs>
          <w:tab w:val="left" w:pos="7920"/>
        </w:tabs>
        <w:rPr>
          <w:rFonts w:ascii="Arial" w:hAnsi="Arial" w:cs="Arial"/>
        </w:rPr>
      </w:pPr>
    </w:p>
    <w:p w:rsidR="008B4E09" w:rsidRDefault="008B4E09">
      <w:pPr>
        <w:pStyle w:val="berschrift3"/>
        <w:rPr>
          <w:rStyle w:val="Standardschrift"/>
        </w:rPr>
      </w:pPr>
      <w:r>
        <w:rPr>
          <w:rStyle w:val="Standardschrift"/>
        </w:rPr>
        <w:t>CHECKLISTE FÜR DIE TAGUNGSORGANISATION</w:t>
      </w:r>
    </w:p>
    <w:p w:rsidR="008B4E09" w:rsidRDefault="008B4E09">
      <w:pPr>
        <w:spacing w:line="240" w:lineRule="atLeast"/>
        <w:rPr>
          <w:rFonts w:ascii="Geneva" w:hAnsi="Geneva"/>
        </w:rPr>
      </w:pPr>
    </w:p>
    <w:p w:rsidR="008B4E09" w:rsidRDefault="008B4E09">
      <w:pPr>
        <w:spacing w:line="240" w:lineRule="atLeast"/>
        <w:rPr>
          <w:rFonts w:ascii="Geneva" w:hAnsi="Geneva"/>
        </w:rPr>
      </w:pPr>
    </w:p>
    <w:p w:rsidR="008B4E09" w:rsidRDefault="008B4E09">
      <w:pPr>
        <w:spacing w:after="120"/>
        <w:rPr>
          <w:rStyle w:val="Standardschrift"/>
        </w:rPr>
      </w:pPr>
      <w:r>
        <w:rPr>
          <w:rStyle w:val="Standardschrift"/>
        </w:rPr>
        <w:t>Grundsätzliche Vorentscheidungen: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880"/>
        <w:gridCol w:w="1260"/>
        <w:gridCol w:w="5940"/>
      </w:tblGrid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  <w:shd w:val="clear" w:color="auto" w:fill="99CCFF"/>
          </w:tcPr>
          <w:p w:rsidR="008B4E09" w:rsidRDefault="008B4E09">
            <w:pPr>
              <w:pStyle w:val="berschrift2"/>
              <w:rPr>
                <w:rStyle w:val="Standardschrift"/>
              </w:rPr>
            </w:pPr>
            <w:r>
              <w:rPr>
                <w:rStyle w:val="Standardschrift"/>
              </w:rPr>
              <w:t>Was</w:t>
            </w:r>
          </w:p>
        </w:tc>
        <w:tc>
          <w:tcPr>
            <w:tcW w:w="288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Wer</w:t>
            </w:r>
          </w:p>
        </w:tc>
        <w:tc>
          <w:tcPr>
            <w:tcW w:w="126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Bis wann</w:t>
            </w:r>
          </w:p>
        </w:tc>
        <w:tc>
          <w:tcPr>
            <w:tcW w:w="5940" w:type="dxa"/>
            <w:shd w:val="clear" w:color="auto" w:fill="99CCFF"/>
          </w:tcPr>
          <w:p w:rsidR="008B4E09" w:rsidRDefault="008B4E09">
            <w:pPr>
              <w:pStyle w:val="berschrift1"/>
              <w:spacing w:line="360" w:lineRule="auto"/>
              <w:rPr>
                <w:rStyle w:val="Standardschrift"/>
              </w:rPr>
            </w:pPr>
            <w:r>
              <w:rPr>
                <w:rStyle w:val="Standardschrift"/>
              </w:rPr>
              <w:t>Anmerkungen</w:t>
            </w: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Veranstaltungsart, Thema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  <w:highlight w:val="green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  <w:highlight w:val="green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Zielformulierung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  <w:highlight w:val="green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  <w:highlight w:val="green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Teilnehmerkreis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  <w:highlight w:val="green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  <w:highlight w:val="green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Auswahl Referenten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  <w:highlight w:val="green"/>
                <w:lang w:val="en-GB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  <w:highlight w:val="green"/>
                <w:lang w:val="en-GB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Veranstaltungsablauf: Vorträge / Foren etc.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  <w:highlight w:val="green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  <w:highlight w:val="green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 xml:space="preserve">Kosten / Finanzierungsplan 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</w:tbl>
    <w:p w:rsidR="008B4E09" w:rsidRDefault="008B4E09">
      <w:pPr>
        <w:rPr>
          <w:rStyle w:val="Standardschrift"/>
        </w:rPr>
      </w:pPr>
    </w:p>
    <w:p w:rsidR="008B4E09" w:rsidRDefault="008B4E09">
      <w:pPr>
        <w:pStyle w:val="berschrift5"/>
        <w:spacing w:line="360" w:lineRule="auto"/>
        <w:rPr>
          <w:rStyle w:val="Standardschrift"/>
        </w:rPr>
      </w:pPr>
      <w:r>
        <w:rPr>
          <w:rStyle w:val="Standardschrift"/>
        </w:rPr>
        <w:t>Transport: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880"/>
        <w:gridCol w:w="1260"/>
        <w:gridCol w:w="5940"/>
      </w:tblGrid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  <w:shd w:val="clear" w:color="auto" w:fill="99CCFF"/>
          </w:tcPr>
          <w:p w:rsidR="008B4E09" w:rsidRDefault="008B4E09">
            <w:pPr>
              <w:pStyle w:val="berschrift2"/>
              <w:rPr>
                <w:rStyle w:val="Standardschrift"/>
              </w:rPr>
            </w:pPr>
            <w:r>
              <w:rPr>
                <w:rStyle w:val="Standardschrift"/>
              </w:rPr>
              <w:t>Was</w:t>
            </w:r>
          </w:p>
        </w:tc>
        <w:tc>
          <w:tcPr>
            <w:tcW w:w="288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Wer</w:t>
            </w:r>
          </w:p>
        </w:tc>
        <w:tc>
          <w:tcPr>
            <w:tcW w:w="126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Bis wann</w:t>
            </w:r>
          </w:p>
        </w:tc>
        <w:tc>
          <w:tcPr>
            <w:tcW w:w="5940" w:type="dxa"/>
            <w:shd w:val="clear" w:color="auto" w:fill="99CCFF"/>
          </w:tcPr>
          <w:p w:rsidR="008B4E09" w:rsidRDefault="008B4E09">
            <w:pPr>
              <w:pStyle w:val="berschrift1"/>
              <w:spacing w:line="360" w:lineRule="auto"/>
              <w:rPr>
                <w:rStyle w:val="Standardschrift"/>
              </w:rPr>
            </w:pPr>
            <w:r>
              <w:rPr>
                <w:rStyle w:val="Standardschrift"/>
              </w:rPr>
              <w:t>Anmerkungen</w:t>
            </w:r>
          </w:p>
        </w:tc>
      </w:tr>
      <w:tr w:rsidR="008B4E09" w:rsidRPr="000B697A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Pr="000B697A" w:rsidRDefault="0097150B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Materialtransport</w:t>
            </w:r>
          </w:p>
        </w:tc>
        <w:tc>
          <w:tcPr>
            <w:tcW w:w="2880" w:type="dxa"/>
          </w:tcPr>
          <w:p w:rsidR="008B4E09" w:rsidRPr="000B697A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Pr="000B697A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Pr="000B697A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97150B" w:rsidRPr="000B697A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97150B" w:rsidRDefault="0097150B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Shuttleservice</w:t>
            </w:r>
          </w:p>
        </w:tc>
        <w:tc>
          <w:tcPr>
            <w:tcW w:w="2880" w:type="dxa"/>
          </w:tcPr>
          <w:p w:rsidR="0097150B" w:rsidRPr="000B697A" w:rsidRDefault="0097150B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97150B" w:rsidRPr="000B697A" w:rsidRDefault="0097150B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97150B" w:rsidRPr="000B697A" w:rsidRDefault="0097150B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</w:tbl>
    <w:p w:rsidR="008B4E09" w:rsidRPr="000B697A" w:rsidRDefault="008B4E09">
      <w:pPr>
        <w:rPr>
          <w:rStyle w:val="Standardschrift"/>
          <w:color w:val="auto"/>
        </w:rPr>
      </w:pPr>
    </w:p>
    <w:p w:rsidR="008B4E09" w:rsidRDefault="008B4E09">
      <w:pPr>
        <w:rPr>
          <w:rStyle w:val="Standardschrift"/>
        </w:rPr>
      </w:pPr>
    </w:p>
    <w:p w:rsidR="008B4E09" w:rsidRDefault="008B4E09">
      <w:pPr>
        <w:spacing w:after="120"/>
        <w:rPr>
          <w:rStyle w:val="Standardschrift"/>
          <w:i w:val="0"/>
        </w:rPr>
      </w:pPr>
      <w:r>
        <w:rPr>
          <w:rStyle w:val="Standardschrift"/>
          <w:i w:val="0"/>
        </w:rPr>
        <w:t>Räume / Technik: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880"/>
        <w:gridCol w:w="1260"/>
        <w:gridCol w:w="5940"/>
      </w:tblGrid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  <w:shd w:val="clear" w:color="auto" w:fill="99CCFF"/>
          </w:tcPr>
          <w:p w:rsidR="008B4E09" w:rsidRDefault="008B4E09">
            <w:pPr>
              <w:pStyle w:val="berschrift2"/>
              <w:rPr>
                <w:rStyle w:val="Standardschrift"/>
              </w:rPr>
            </w:pPr>
            <w:r>
              <w:rPr>
                <w:rStyle w:val="Standardschrift"/>
              </w:rPr>
              <w:t>Was</w:t>
            </w:r>
          </w:p>
        </w:tc>
        <w:tc>
          <w:tcPr>
            <w:tcW w:w="288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Wer</w:t>
            </w:r>
          </w:p>
        </w:tc>
        <w:tc>
          <w:tcPr>
            <w:tcW w:w="126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Bis wann</w:t>
            </w:r>
          </w:p>
        </w:tc>
        <w:tc>
          <w:tcPr>
            <w:tcW w:w="5940" w:type="dxa"/>
            <w:shd w:val="clear" w:color="auto" w:fill="99CCFF"/>
          </w:tcPr>
          <w:p w:rsidR="008B4E09" w:rsidRDefault="008B4E09">
            <w:pPr>
              <w:pStyle w:val="berschrift1"/>
              <w:spacing w:line="360" w:lineRule="auto"/>
              <w:rPr>
                <w:rStyle w:val="Standardschrift"/>
              </w:rPr>
            </w:pPr>
            <w:r>
              <w:rPr>
                <w:rStyle w:val="Standardschrift"/>
              </w:rPr>
              <w:t>Anmerkungen</w:t>
            </w: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Raum bzw. Räume reservieren</w:t>
            </w:r>
          </w:p>
        </w:tc>
        <w:tc>
          <w:tcPr>
            <w:tcW w:w="2880" w:type="dxa"/>
          </w:tcPr>
          <w:p w:rsidR="008B4E09" w:rsidRDefault="008B4E09">
            <w:pPr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Technische Ausstattung der Räumlichkeiten klären (im einzelnen s. unten)</w:t>
            </w:r>
          </w:p>
        </w:tc>
        <w:tc>
          <w:tcPr>
            <w:tcW w:w="2880" w:type="dxa"/>
          </w:tcPr>
          <w:p w:rsidR="008B4E09" w:rsidRDefault="008B4E09">
            <w:pPr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rPr>
                <w:rStyle w:val="Standardschrift"/>
                <w:sz w:val="20"/>
              </w:rPr>
            </w:pPr>
          </w:p>
        </w:tc>
      </w:tr>
    </w:tbl>
    <w:p w:rsidR="008B4E09" w:rsidRDefault="008B4E09">
      <w:pPr>
        <w:rPr>
          <w:rStyle w:val="Standardschrift"/>
        </w:rPr>
      </w:pPr>
    </w:p>
    <w:p w:rsidR="008B4E09" w:rsidRDefault="008B4E09">
      <w:pPr>
        <w:rPr>
          <w:rStyle w:val="Standardschrift"/>
        </w:rPr>
      </w:pPr>
    </w:p>
    <w:p w:rsidR="000B697A" w:rsidRDefault="000B697A">
      <w:pPr>
        <w:rPr>
          <w:rStyle w:val="Standardschrift"/>
        </w:rPr>
      </w:pPr>
    </w:p>
    <w:p w:rsidR="000B697A" w:rsidRDefault="000B697A">
      <w:pPr>
        <w:rPr>
          <w:rStyle w:val="Standardschrift"/>
        </w:rPr>
      </w:pPr>
    </w:p>
    <w:p w:rsidR="008B4E09" w:rsidRDefault="008B4E09">
      <w:pPr>
        <w:rPr>
          <w:rStyle w:val="Standardschrift"/>
        </w:rPr>
      </w:pPr>
    </w:p>
    <w:p w:rsidR="008B4E09" w:rsidRDefault="008B4E09">
      <w:pPr>
        <w:spacing w:after="120"/>
        <w:rPr>
          <w:rStyle w:val="Standardschrift"/>
          <w:iCs w:val="0"/>
        </w:rPr>
      </w:pPr>
      <w:r>
        <w:rPr>
          <w:rStyle w:val="Standardschrift"/>
          <w:iCs w:val="0"/>
        </w:rPr>
        <w:t>Ausschilderung / Parkplätze: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880"/>
        <w:gridCol w:w="1260"/>
        <w:gridCol w:w="5940"/>
      </w:tblGrid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  <w:shd w:val="clear" w:color="auto" w:fill="99CCFF"/>
          </w:tcPr>
          <w:p w:rsidR="008B4E09" w:rsidRDefault="008B4E09">
            <w:pPr>
              <w:pStyle w:val="berschrift2"/>
              <w:rPr>
                <w:rStyle w:val="Standardschrift"/>
              </w:rPr>
            </w:pPr>
            <w:r>
              <w:rPr>
                <w:rStyle w:val="Standardschrift"/>
              </w:rPr>
              <w:t>Was</w:t>
            </w:r>
          </w:p>
        </w:tc>
        <w:tc>
          <w:tcPr>
            <w:tcW w:w="288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Wer</w:t>
            </w:r>
          </w:p>
        </w:tc>
        <w:tc>
          <w:tcPr>
            <w:tcW w:w="126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Bis wann</w:t>
            </w:r>
          </w:p>
        </w:tc>
        <w:tc>
          <w:tcPr>
            <w:tcW w:w="5940" w:type="dxa"/>
            <w:shd w:val="clear" w:color="auto" w:fill="99CCFF"/>
          </w:tcPr>
          <w:p w:rsidR="008B4E09" w:rsidRDefault="008B4E09">
            <w:pPr>
              <w:pStyle w:val="berschrift1"/>
              <w:spacing w:line="360" w:lineRule="auto"/>
              <w:rPr>
                <w:rStyle w:val="Standardschrift"/>
              </w:rPr>
            </w:pPr>
            <w:r>
              <w:rPr>
                <w:rStyle w:val="Standardschrift"/>
              </w:rPr>
              <w:t>Anmerkungen</w:t>
            </w: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Ausschilderung</w:t>
            </w:r>
            <w:r>
              <w:rPr>
                <w:rStyle w:val="Standardschrift"/>
                <w:sz w:val="20"/>
              </w:rPr>
              <w:br/>
              <w:t>(Pfeile, Veranstaltungstitel)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 w:rsidP="000B697A">
            <w:pPr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TFH-Fahne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 xml:space="preserve">Parkplatz 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</w:tbl>
    <w:p w:rsidR="008B4E09" w:rsidRDefault="008B4E09">
      <w:pPr>
        <w:spacing w:after="120"/>
        <w:rPr>
          <w:rStyle w:val="Standardschrift"/>
          <w:b w:val="0"/>
          <w:bCs w:val="0"/>
          <w:i w:val="0"/>
        </w:rPr>
      </w:pPr>
    </w:p>
    <w:p w:rsidR="008B4E09" w:rsidRDefault="008B4E09">
      <w:pPr>
        <w:spacing w:after="120"/>
        <w:rPr>
          <w:rStyle w:val="Standardschrift"/>
          <w:iCs w:val="0"/>
          <w:lang w:val="en-GB"/>
        </w:rPr>
      </w:pPr>
      <w:r>
        <w:rPr>
          <w:rStyle w:val="Standardschrift"/>
          <w:iCs w:val="0"/>
          <w:lang w:val="en-GB"/>
        </w:rPr>
        <w:t>Catering / Musik: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880"/>
        <w:gridCol w:w="1260"/>
        <w:gridCol w:w="5940"/>
      </w:tblGrid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  <w:shd w:val="clear" w:color="auto" w:fill="99CCFF"/>
          </w:tcPr>
          <w:p w:rsidR="008B4E09" w:rsidRDefault="008B4E09">
            <w:pPr>
              <w:pStyle w:val="berschrift2"/>
              <w:rPr>
                <w:rStyle w:val="Standardschrift"/>
                <w:lang w:val="en-GB"/>
              </w:rPr>
            </w:pPr>
            <w:r>
              <w:rPr>
                <w:rStyle w:val="Standardschrift"/>
                <w:lang w:val="en-GB"/>
              </w:rPr>
              <w:t>Was</w:t>
            </w:r>
          </w:p>
        </w:tc>
        <w:tc>
          <w:tcPr>
            <w:tcW w:w="288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Wer</w:t>
            </w:r>
          </w:p>
        </w:tc>
        <w:tc>
          <w:tcPr>
            <w:tcW w:w="126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Bis wann</w:t>
            </w:r>
          </w:p>
        </w:tc>
        <w:tc>
          <w:tcPr>
            <w:tcW w:w="5940" w:type="dxa"/>
            <w:shd w:val="clear" w:color="auto" w:fill="99CCFF"/>
          </w:tcPr>
          <w:p w:rsidR="008B4E09" w:rsidRDefault="008B4E09">
            <w:pPr>
              <w:pStyle w:val="berschrift1"/>
              <w:spacing w:line="360" w:lineRule="auto"/>
              <w:rPr>
                <w:rStyle w:val="Standardschrift"/>
              </w:rPr>
            </w:pPr>
            <w:r>
              <w:rPr>
                <w:rStyle w:val="Standardschrift"/>
              </w:rPr>
              <w:t>Anmerkungen</w:t>
            </w:r>
          </w:p>
        </w:tc>
      </w:tr>
      <w:tr w:rsidR="008B4E0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140" w:type="dxa"/>
          </w:tcPr>
          <w:p w:rsidR="008B4E09" w:rsidRPr="000B697A" w:rsidRDefault="008B4E09" w:rsidP="000B697A">
            <w:pPr>
              <w:rPr>
                <w:rStyle w:val="Standardschrift"/>
                <w:sz w:val="20"/>
              </w:rPr>
            </w:pPr>
            <w:r w:rsidRPr="000B697A">
              <w:rPr>
                <w:rStyle w:val="Standardschrift"/>
                <w:sz w:val="20"/>
              </w:rPr>
              <w:t xml:space="preserve">Bewirtung während der Tagung </w:t>
            </w:r>
          </w:p>
        </w:tc>
        <w:tc>
          <w:tcPr>
            <w:tcW w:w="2880" w:type="dxa"/>
          </w:tcPr>
          <w:p w:rsidR="008B4E09" w:rsidRPr="000B697A" w:rsidRDefault="008B4E09" w:rsidP="000B697A">
            <w:pPr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Pr="000B697A" w:rsidRDefault="008B4E09" w:rsidP="000B697A">
            <w:pPr>
              <w:rPr>
                <w:rStyle w:val="Standardschrift"/>
                <w:sz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8B4E09" w:rsidRPr="000B697A" w:rsidRDefault="008B4E09" w:rsidP="000B697A">
            <w:pPr>
              <w:rPr>
                <w:rStyle w:val="Standardschrift"/>
                <w:sz w:val="20"/>
              </w:rPr>
            </w:pPr>
          </w:p>
        </w:tc>
      </w:tr>
    </w:tbl>
    <w:p w:rsidR="008B4E09" w:rsidRDefault="008B4E09">
      <w:pPr>
        <w:rPr>
          <w:rStyle w:val="Standardschrift"/>
        </w:rPr>
      </w:pPr>
    </w:p>
    <w:p w:rsidR="008B4E09" w:rsidRDefault="008B4E09">
      <w:pPr>
        <w:spacing w:after="120"/>
        <w:rPr>
          <w:rStyle w:val="Standardschrift"/>
        </w:rPr>
      </w:pPr>
      <w:r>
        <w:rPr>
          <w:rStyle w:val="Standardschrift"/>
        </w:rPr>
        <w:t>Tagungsankündigung / Bewerbung / Presse: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880"/>
        <w:gridCol w:w="1260"/>
        <w:gridCol w:w="5940"/>
      </w:tblGrid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  <w:shd w:val="clear" w:color="auto" w:fill="99CCFF"/>
          </w:tcPr>
          <w:p w:rsidR="008B4E09" w:rsidRDefault="008B4E09">
            <w:pPr>
              <w:pStyle w:val="berschrift2"/>
              <w:rPr>
                <w:rStyle w:val="Standardschrift"/>
              </w:rPr>
            </w:pPr>
            <w:r>
              <w:rPr>
                <w:rStyle w:val="Standardschrift"/>
              </w:rPr>
              <w:t>Was</w:t>
            </w:r>
          </w:p>
        </w:tc>
        <w:tc>
          <w:tcPr>
            <w:tcW w:w="288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Wer</w:t>
            </w:r>
          </w:p>
        </w:tc>
        <w:tc>
          <w:tcPr>
            <w:tcW w:w="126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Bis wann</w:t>
            </w:r>
          </w:p>
        </w:tc>
        <w:tc>
          <w:tcPr>
            <w:tcW w:w="5940" w:type="dxa"/>
            <w:shd w:val="clear" w:color="auto" w:fill="99CCFF"/>
          </w:tcPr>
          <w:p w:rsidR="008B4E09" w:rsidRDefault="008B4E09">
            <w:pPr>
              <w:pStyle w:val="berschrift1"/>
              <w:spacing w:line="360" w:lineRule="auto"/>
              <w:rPr>
                <w:rStyle w:val="Standardschrift"/>
              </w:rPr>
            </w:pPr>
            <w:r>
              <w:rPr>
                <w:rStyle w:val="Standardschrift"/>
              </w:rPr>
              <w:t>Anmerkungen</w:t>
            </w: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Wegbeschreibung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Programmdruck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Programme versandfertig machen</w:t>
            </w:r>
          </w:p>
        </w:tc>
        <w:tc>
          <w:tcPr>
            <w:tcW w:w="2880" w:type="dxa"/>
          </w:tcPr>
          <w:p w:rsidR="008B4E09" w:rsidRDefault="008B4E09">
            <w:pPr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 w:rsidP="000B697A">
            <w:pPr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Tagungsankündigung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Veranstaltungsplakat drucken lassen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  <w:lang w:val="it-IT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Pr="000B697A" w:rsidRDefault="008B4E09">
            <w:pPr>
              <w:spacing w:before="60" w:after="60"/>
              <w:rPr>
                <w:rStyle w:val="Standardschrift"/>
                <w:sz w:val="20"/>
              </w:rPr>
            </w:pPr>
            <w:r w:rsidRPr="000B697A">
              <w:rPr>
                <w:rStyle w:val="Standardschrift"/>
                <w:sz w:val="20"/>
              </w:rPr>
              <w:t xml:space="preserve">Einladung / Info an Presse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4E09" w:rsidRPr="000B697A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Pr="000B697A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Pr="000B697A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</w:tbl>
    <w:p w:rsidR="008B4E09" w:rsidRDefault="008B4E09">
      <w:pPr>
        <w:spacing w:after="120"/>
        <w:rPr>
          <w:rStyle w:val="Standardschrift"/>
          <w:b w:val="0"/>
          <w:bCs w:val="0"/>
          <w:i w:val="0"/>
        </w:rPr>
      </w:pPr>
    </w:p>
    <w:p w:rsidR="008B4E09" w:rsidRDefault="008B4E09">
      <w:pPr>
        <w:spacing w:after="120"/>
        <w:rPr>
          <w:rStyle w:val="Standardschrift"/>
          <w:iCs w:val="0"/>
        </w:rPr>
      </w:pPr>
      <w:r>
        <w:rPr>
          <w:rStyle w:val="Standardschrift"/>
          <w:iCs w:val="0"/>
        </w:rPr>
        <w:t>Referenten: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880"/>
        <w:gridCol w:w="1260"/>
        <w:gridCol w:w="5940"/>
      </w:tblGrid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  <w:shd w:val="clear" w:color="auto" w:fill="99CCFF"/>
          </w:tcPr>
          <w:p w:rsidR="008B4E09" w:rsidRDefault="008B4E09">
            <w:pPr>
              <w:pStyle w:val="berschrift2"/>
              <w:rPr>
                <w:rStyle w:val="Standardschrift"/>
              </w:rPr>
            </w:pPr>
            <w:r>
              <w:rPr>
                <w:rStyle w:val="Standardschrift"/>
              </w:rPr>
              <w:t>Was</w:t>
            </w:r>
          </w:p>
        </w:tc>
        <w:tc>
          <w:tcPr>
            <w:tcW w:w="288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Wer</w:t>
            </w:r>
          </w:p>
        </w:tc>
        <w:tc>
          <w:tcPr>
            <w:tcW w:w="126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Bis wann</w:t>
            </w:r>
          </w:p>
        </w:tc>
        <w:tc>
          <w:tcPr>
            <w:tcW w:w="5940" w:type="dxa"/>
            <w:shd w:val="clear" w:color="auto" w:fill="99CCFF"/>
          </w:tcPr>
          <w:p w:rsidR="008B4E09" w:rsidRDefault="008B4E09">
            <w:pPr>
              <w:pStyle w:val="berschrift1"/>
              <w:spacing w:line="360" w:lineRule="auto"/>
              <w:rPr>
                <w:rStyle w:val="Standardschrift"/>
              </w:rPr>
            </w:pPr>
            <w:r>
              <w:rPr>
                <w:rStyle w:val="Standardschrift"/>
              </w:rPr>
              <w:t>Anmerkungen</w:t>
            </w: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1. Detailinfo für / Anfrage an Referenten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- Anreise / Übernachtung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 xml:space="preserve">- Technikbedarf 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Pr="000B697A" w:rsidRDefault="008B4E09">
            <w:pPr>
              <w:spacing w:before="60" w:after="60"/>
              <w:rPr>
                <w:rStyle w:val="Standardschrift"/>
                <w:sz w:val="20"/>
                <w:lang w:val="it-IT"/>
              </w:rPr>
            </w:pPr>
            <w:r w:rsidRPr="000B697A">
              <w:rPr>
                <w:rStyle w:val="Standardschrift"/>
                <w:sz w:val="20"/>
                <w:lang w:val="it-IT"/>
              </w:rPr>
              <w:t>- Kurzvita</w:t>
            </w:r>
          </w:p>
        </w:tc>
        <w:tc>
          <w:tcPr>
            <w:tcW w:w="2880" w:type="dxa"/>
          </w:tcPr>
          <w:p w:rsidR="008B4E09" w:rsidRPr="000B697A" w:rsidRDefault="008B4E09">
            <w:pPr>
              <w:spacing w:before="60" w:after="60"/>
              <w:rPr>
                <w:rStyle w:val="Standardschrift"/>
                <w:sz w:val="20"/>
                <w:lang w:val="it-IT"/>
              </w:rPr>
            </w:pPr>
          </w:p>
        </w:tc>
        <w:tc>
          <w:tcPr>
            <w:tcW w:w="1260" w:type="dxa"/>
          </w:tcPr>
          <w:p w:rsidR="008B4E09" w:rsidRPr="000B697A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Pr="000B697A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Pr="000B697A" w:rsidRDefault="008B4E09">
            <w:pPr>
              <w:spacing w:before="60" w:after="60"/>
              <w:rPr>
                <w:rStyle w:val="Standardschrift"/>
                <w:sz w:val="20"/>
              </w:rPr>
            </w:pPr>
            <w:r w:rsidRPr="000B697A">
              <w:rPr>
                <w:rStyle w:val="Standardschrift"/>
                <w:sz w:val="20"/>
              </w:rPr>
              <w:lastRenderedPageBreak/>
              <w:t>- Präsentationen</w:t>
            </w:r>
          </w:p>
        </w:tc>
        <w:tc>
          <w:tcPr>
            <w:tcW w:w="2880" w:type="dxa"/>
          </w:tcPr>
          <w:p w:rsidR="008B4E09" w:rsidRPr="000B697A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Pr="000B697A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Pr="000B697A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Inhaltliche Abstimmung Referenten / Moderatoren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Namens-Ansteckschilder vorbereiten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Tischschilder vorbereiten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2. Detailinfo für Referenten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  <w:highlight w:val="yellow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Kl. Geschenke für Referenten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Reisekostenabrechnung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Tagungsmappen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</w:tbl>
    <w:p w:rsidR="008B4E09" w:rsidRDefault="008B4E09">
      <w:pPr>
        <w:rPr>
          <w:rStyle w:val="Standardschrift"/>
        </w:rPr>
      </w:pPr>
    </w:p>
    <w:p w:rsidR="008B4E09" w:rsidRDefault="008B4E09">
      <w:pPr>
        <w:spacing w:after="120"/>
        <w:rPr>
          <w:rStyle w:val="Standardschrift"/>
          <w:iCs w:val="0"/>
        </w:rPr>
      </w:pPr>
      <w:r>
        <w:rPr>
          <w:rStyle w:val="Standardschrift"/>
          <w:iCs w:val="0"/>
        </w:rPr>
        <w:t>Moderatoren: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880"/>
        <w:gridCol w:w="1260"/>
        <w:gridCol w:w="5940"/>
      </w:tblGrid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  <w:shd w:val="clear" w:color="auto" w:fill="99CCFF"/>
          </w:tcPr>
          <w:p w:rsidR="008B4E09" w:rsidRDefault="008B4E09">
            <w:pPr>
              <w:pStyle w:val="berschrift2"/>
              <w:rPr>
                <w:rStyle w:val="Standardschrift"/>
              </w:rPr>
            </w:pPr>
            <w:r>
              <w:rPr>
                <w:rStyle w:val="Standardschrift"/>
              </w:rPr>
              <w:t>Was</w:t>
            </w:r>
          </w:p>
        </w:tc>
        <w:tc>
          <w:tcPr>
            <w:tcW w:w="288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Wer</w:t>
            </w:r>
          </w:p>
        </w:tc>
        <w:tc>
          <w:tcPr>
            <w:tcW w:w="126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Bis wann</w:t>
            </w:r>
          </w:p>
        </w:tc>
        <w:tc>
          <w:tcPr>
            <w:tcW w:w="5940" w:type="dxa"/>
            <w:shd w:val="clear" w:color="auto" w:fill="99CCFF"/>
          </w:tcPr>
          <w:p w:rsidR="008B4E09" w:rsidRDefault="008B4E09">
            <w:pPr>
              <w:pStyle w:val="berschrift1"/>
              <w:spacing w:line="360" w:lineRule="auto"/>
              <w:rPr>
                <w:rStyle w:val="Standardschrift"/>
              </w:rPr>
            </w:pPr>
            <w:r>
              <w:rPr>
                <w:rStyle w:val="Standardschrift"/>
              </w:rPr>
              <w:t>Anmerkungen</w:t>
            </w: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Pr="00755FDB" w:rsidRDefault="008B4E09">
            <w:pPr>
              <w:spacing w:before="60" w:after="60"/>
              <w:rPr>
                <w:rStyle w:val="Standardschrift"/>
                <w:sz w:val="20"/>
              </w:rPr>
            </w:pPr>
            <w:r w:rsidRPr="00755FDB">
              <w:rPr>
                <w:rStyle w:val="Standardschrift"/>
                <w:sz w:val="20"/>
              </w:rPr>
              <w:t xml:space="preserve">1. Detailinfos für Moderatoren </w:t>
            </w:r>
          </w:p>
        </w:tc>
        <w:tc>
          <w:tcPr>
            <w:tcW w:w="2880" w:type="dxa"/>
          </w:tcPr>
          <w:p w:rsidR="008B4E09" w:rsidRPr="00755FDB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Pr="00755FDB" w:rsidRDefault="008B4E09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5940" w:type="dxa"/>
          </w:tcPr>
          <w:p w:rsidR="008B4E09" w:rsidRPr="00755FDB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Pr="00755FDB" w:rsidRDefault="008B4E09">
            <w:pPr>
              <w:spacing w:before="60" w:after="60"/>
              <w:rPr>
                <w:rStyle w:val="Standardschrift"/>
                <w:sz w:val="20"/>
              </w:rPr>
            </w:pPr>
            <w:r w:rsidRPr="00755FDB">
              <w:rPr>
                <w:rStyle w:val="Standardschrift"/>
                <w:sz w:val="20"/>
              </w:rPr>
              <w:t>Inhaltliche Abstimmung Referenten / Moderatoren</w:t>
            </w:r>
          </w:p>
        </w:tc>
        <w:tc>
          <w:tcPr>
            <w:tcW w:w="2880" w:type="dxa"/>
          </w:tcPr>
          <w:p w:rsidR="008B4E09" w:rsidRPr="00755FDB" w:rsidRDefault="008B4E09">
            <w:pPr>
              <w:spacing w:before="60" w:after="60"/>
              <w:rPr>
                <w:rStyle w:val="Standardschrift"/>
                <w:sz w:val="20"/>
                <w:lang w:val="en-GB"/>
              </w:rPr>
            </w:pPr>
          </w:p>
        </w:tc>
        <w:tc>
          <w:tcPr>
            <w:tcW w:w="1260" w:type="dxa"/>
          </w:tcPr>
          <w:p w:rsidR="008B4E09" w:rsidRPr="00755FDB" w:rsidRDefault="008B4E09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5940" w:type="dxa"/>
          </w:tcPr>
          <w:p w:rsidR="008B4E09" w:rsidRPr="00755FDB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Namens-Ansteckschilder vorbereiten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Tischschilder vorbereiten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2. Detailinfo für Moderatoren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Tagungsmappen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</w:tbl>
    <w:p w:rsidR="008B4E09" w:rsidRDefault="008B4E09">
      <w:pPr>
        <w:spacing w:after="120"/>
        <w:rPr>
          <w:rStyle w:val="Standardschrift"/>
          <w:b w:val="0"/>
          <w:bCs w:val="0"/>
          <w:i w:val="0"/>
          <w:iCs w:val="0"/>
        </w:rPr>
      </w:pPr>
    </w:p>
    <w:p w:rsidR="008B4E09" w:rsidRDefault="008B4E09">
      <w:pPr>
        <w:spacing w:after="120"/>
        <w:rPr>
          <w:rStyle w:val="Standardschrift"/>
        </w:rPr>
      </w:pPr>
      <w:r>
        <w:rPr>
          <w:rStyle w:val="Standardschrift"/>
        </w:rPr>
        <w:t>Tagungsteilnehmer: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880"/>
        <w:gridCol w:w="1260"/>
        <w:gridCol w:w="5940"/>
      </w:tblGrid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  <w:shd w:val="clear" w:color="auto" w:fill="99CCFF"/>
          </w:tcPr>
          <w:p w:rsidR="008B4E09" w:rsidRDefault="008B4E09">
            <w:pPr>
              <w:pStyle w:val="berschrift2"/>
              <w:rPr>
                <w:rStyle w:val="Standardschrift"/>
              </w:rPr>
            </w:pPr>
            <w:r>
              <w:rPr>
                <w:rStyle w:val="Standardschrift"/>
              </w:rPr>
              <w:t>Was</w:t>
            </w:r>
          </w:p>
        </w:tc>
        <w:tc>
          <w:tcPr>
            <w:tcW w:w="288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Wer</w:t>
            </w:r>
          </w:p>
        </w:tc>
        <w:tc>
          <w:tcPr>
            <w:tcW w:w="126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Bis wann</w:t>
            </w:r>
          </w:p>
        </w:tc>
        <w:tc>
          <w:tcPr>
            <w:tcW w:w="5940" w:type="dxa"/>
            <w:shd w:val="clear" w:color="auto" w:fill="99CCFF"/>
          </w:tcPr>
          <w:p w:rsidR="008B4E09" w:rsidRDefault="008B4E09">
            <w:pPr>
              <w:pStyle w:val="berschrift1"/>
              <w:spacing w:line="360" w:lineRule="auto"/>
              <w:rPr>
                <w:rStyle w:val="Standardschrift"/>
              </w:rPr>
            </w:pPr>
            <w:r>
              <w:rPr>
                <w:rStyle w:val="Standardschrift"/>
              </w:rPr>
              <w:t>Anmerkungen</w:t>
            </w: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Anmeldebestätigung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Unterbringung der Teilnehmer</w:t>
            </w:r>
            <w:r>
              <w:rPr>
                <w:rStyle w:val="Standardschrift"/>
                <w:sz w:val="20"/>
              </w:rPr>
              <w:br/>
              <w:t>(Abruf</w:t>
            </w:r>
            <w:r>
              <w:rPr>
                <w:rStyle w:val="Standardschrift"/>
                <w:sz w:val="20"/>
              </w:rPr>
              <w:softHyphen/>
              <w:t>kontingent Hotels)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Info an TFH Mitarbeiter / Studenten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/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color w:val="auto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  <w:highlight w:val="red"/>
              </w:rPr>
            </w:pPr>
            <w:r w:rsidRPr="00037EE1">
              <w:rPr>
                <w:rStyle w:val="Standardschrift"/>
                <w:sz w:val="20"/>
              </w:rPr>
              <w:t>Evaluationsbogen für Tagung</w:t>
            </w:r>
            <w:r>
              <w:rPr>
                <w:rStyle w:val="Standardschrift"/>
                <w:sz w:val="20"/>
                <w:highlight w:val="red"/>
              </w:rPr>
              <w:t xml:space="preserve"> </w:t>
            </w:r>
          </w:p>
        </w:tc>
        <w:tc>
          <w:tcPr>
            <w:tcW w:w="2880" w:type="dxa"/>
          </w:tcPr>
          <w:p w:rsidR="008B4E09" w:rsidRDefault="008B4E09">
            <w:pPr>
              <w:pStyle w:val="berschrift6"/>
              <w:rPr>
                <w:highlight w:val="red"/>
              </w:rPr>
            </w:pPr>
          </w:p>
        </w:tc>
        <w:tc>
          <w:tcPr>
            <w:tcW w:w="1260" w:type="dxa"/>
          </w:tcPr>
          <w:p w:rsidR="008B4E09" w:rsidRDefault="008B4E09">
            <w:pPr>
              <w:rPr>
                <w:rFonts w:ascii="Arial" w:hAnsi="Arial" w:cs="Arial"/>
                <w:b/>
                <w:bCs/>
                <w:i/>
                <w:iCs/>
                <w:sz w:val="20"/>
                <w:highlight w:val="red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  <w:highlight w:val="red"/>
              </w:rPr>
            </w:pPr>
          </w:p>
        </w:tc>
      </w:tr>
    </w:tbl>
    <w:p w:rsidR="008B4E09" w:rsidRDefault="008B4E09">
      <w:pPr>
        <w:rPr>
          <w:rStyle w:val="Standardschrift"/>
        </w:rPr>
      </w:pPr>
    </w:p>
    <w:p w:rsidR="00755FDB" w:rsidRDefault="00755FDB">
      <w:pPr>
        <w:spacing w:after="120"/>
        <w:rPr>
          <w:rStyle w:val="Standardschrift"/>
          <w:iCs w:val="0"/>
        </w:rPr>
      </w:pPr>
    </w:p>
    <w:p w:rsidR="008B4E09" w:rsidRDefault="008B4E09">
      <w:pPr>
        <w:spacing w:after="120"/>
        <w:rPr>
          <w:rStyle w:val="Standardschrift"/>
          <w:iCs w:val="0"/>
        </w:rPr>
      </w:pPr>
      <w:r>
        <w:rPr>
          <w:rStyle w:val="Standardschrift"/>
          <w:iCs w:val="0"/>
        </w:rPr>
        <w:lastRenderedPageBreak/>
        <w:t>Nach Rücklauf der Zu- / Absagen: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880"/>
        <w:gridCol w:w="1260"/>
        <w:gridCol w:w="5940"/>
      </w:tblGrid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  <w:shd w:val="clear" w:color="auto" w:fill="99CCFF"/>
          </w:tcPr>
          <w:p w:rsidR="008B4E09" w:rsidRDefault="008B4E09">
            <w:pPr>
              <w:pStyle w:val="berschrift2"/>
              <w:rPr>
                <w:rStyle w:val="Standardschrift"/>
              </w:rPr>
            </w:pPr>
            <w:r>
              <w:rPr>
                <w:rStyle w:val="Standardschrift"/>
              </w:rPr>
              <w:t>Was</w:t>
            </w:r>
          </w:p>
        </w:tc>
        <w:tc>
          <w:tcPr>
            <w:tcW w:w="288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Wer</w:t>
            </w:r>
          </w:p>
        </w:tc>
        <w:tc>
          <w:tcPr>
            <w:tcW w:w="126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Bis wann</w:t>
            </w:r>
          </w:p>
        </w:tc>
        <w:tc>
          <w:tcPr>
            <w:tcW w:w="5940" w:type="dxa"/>
            <w:shd w:val="clear" w:color="auto" w:fill="99CCFF"/>
          </w:tcPr>
          <w:p w:rsidR="008B4E09" w:rsidRDefault="008B4E09">
            <w:pPr>
              <w:pStyle w:val="berschrift1"/>
              <w:spacing w:line="360" w:lineRule="auto"/>
              <w:rPr>
                <w:rStyle w:val="Standardschrift"/>
              </w:rPr>
            </w:pPr>
            <w:r>
              <w:rPr>
                <w:rStyle w:val="Standardschrift"/>
              </w:rPr>
              <w:t>Anmerkungen</w:t>
            </w: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Anmeldungen auswerten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Teilnehmerliste erstellen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Hinweis Internet-Zugang für Teilnehmer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pStyle w:val="berschrift6"/>
              <w:rPr>
                <w:rStyle w:val="Standardschrift"/>
                <w:b/>
                <w:bCs/>
                <w:i/>
                <w:iCs/>
                <w:color w:val="auto"/>
                <w:sz w:val="20"/>
                <w:highlight w:val="yellow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Tagungsmappen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</w:tbl>
    <w:p w:rsidR="008B4E09" w:rsidRDefault="008B4E09">
      <w:pPr>
        <w:spacing w:after="120"/>
        <w:rPr>
          <w:rStyle w:val="Standardschrift"/>
          <w:b w:val="0"/>
          <w:bCs w:val="0"/>
          <w:i w:val="0"/>
        </w:rPr>
      </w:pPr>
    </w:p>
    <w:p w:rsidR="008B4E09" w:rsidRDefault="008B4E09">
      <w:pPr>
        <w:spacing w:after="120"/>
        <w:rPr>
          <w:rStyle w:val="Standardschrift"/>
          <w:iCs w:val="0"/>
        </w:rPr>
      </w:pPr>
      <w:r>
        <w:rPr>
          <w:rStyle w:val="Standardschrift"/>
          <w:iCs w:val="0"/>
        </w:rPr>
        <w:t>Tagungssupport: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880"/>
        <w:gridCol w:w="1260"/>
        <w:gridCol w:w="5940"/>
      </w:tblGrid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  <w:shd w:val="clear" w:color="auto" w:fill="99CCFF"/>
          </w:tcPr>
          <w:p w:rsidR="008B4E09" w:rsidRDefault="008B4E09">
            <w:pPr>
              <w:pStyle w:val="berschrift2"/>
              <w:rPr>
                <w:rStyle w:val="Standardschrift"/>
              </w:rPr>
            </w:pPr>
            <w:r>
              <w:rPr>
                <w:rStyle w:val="Standardschrift"/>
              </w:rPr>
              <w:t>Was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Wer</w:t>
            </w:r>
          </w:p>
        </w:tc>
        <w:tc>
          <w:tcPr>
            <w:tcW w:w="126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Bis wann</w:t>
            </w:r>
          </w:p>
        </w:tc>
        <w:tc>
          <w:tcPr>
            <w:tcW w:w="5940" w:type="dxa"/>
            <w:shd w:val="clear" w:color="auto" w:fill="99CCFF"/>
          </w:tcPr>
          <w:p w:rsidR="008B4E09" w:rsidRDefault="008B4E09">
            <w:pPr>
              <w:pStyle w:val="berschrift1"/>
              <w:spacing w:line="360" w:lineRule="auto"/>
              <w:rPr>
                <w:rStyle w:val="Standardschrift"/>
              </w:rPr>
            </w:pPr>
            <w:r>
              <w:rPr>
                <w:rStyle w:val="Standardschrift"/>
              </w:rPr>
              <w:t>Anmerkungen</w:t>
            </w: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  <w:highlight w:val="red"/>
              </w:rPr>
            </w:pPr>
            <w:r w:rsidRPr="00037EE1">
              <w:rPr>
                <w:rStyle w:val="Standardschrift"/>
                <w:sz w:val="20"/>
              </w:rPr>
              <w:t>spezielle Namensschilder für Hochschulmitarbeiter / Ansprechpartner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  <w:highlight w:val="red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  <w:highlight w:val="red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  <w:highlight w:val="red"/>
              </w:rPr>
            </w:pPr>
          </w:p>
        </w:tc>
      </w:tr>
    </w:tbl>
    <w:p w:rsidR="008B4E09" w:rsidRDefault="008B4E09">
      <w:pPr>
        <w:ind w:left="328" w:hanging="320"/>
        <w:rPr>
          <w:rStyle w:val="Standardschrift"/>
        </w:rPr>
      </w:pPr>
    </w:p>
    <w:p w:rsidR="008B4E09" w:rsidRDefault="008B4E09">
      <w:pPr>
        <w:ind w:left="328" w:hanging="320"/>
        <w:rPr>
          <w:rStyle w:val="Standardschrift"/>
        </w:rPr>
      </w:pPr>
    </w:p>
    <w:p w:rsidR="008B4E09" w:rsidRDefault="008B4E09">
      <w:pPr>
        <w:spacing w:after="120"/>
        <w:ind w:left="324" w:hanging="318"/>
        <w:rPr>
          <w:rStyle w:val="Standardschrift"/>
          <w:iCs w:val="0"/>
        </w:rPr>
      </w:pPr>
      <w:r>
        <w:rPr>
          <w:rStyle w:val="Standardschrift"/>
          <w:iCs w:val="0"/>
        </w:rPr>
        <w:t>Ausstattung  Tagungsräume: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880"/>
        <w:gridCol w:w="1260"/>
        <w:gridCol w:w="5940"/>
      </w:tblGrid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  <w:shd w:val="clear" w:color="auto" w:fill="99CCFF"/>
          </w:tcPr>
          <w:p w:rsidR="008B4E09" w:rsidRDefault="008B4E09">
            <w:pPr>
              <w:pStyle w:val="berschrift2"/>
              <w:rPr>
                <w:rStyle w:val="Standardschrift"/>
              </w:rPr>
            </w:pPr>
            <w:r>
              <w:rPr>
                <w:rStyle w:val="Standardschrift"/>
              </w:rPr>
              <w:t>Was</w:t>
            </w:r>
          </w:p>
        </w:tc>
        <w:tc>
          <w:tcPr>
            <w:tcW w:w="288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Wer</w:t>
            </w:r>
          </w:p>
        </w:tc>
        <w:tc>
          <w:tcPr>
            <w:tcW w:w="126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Bis wann</w:t>
            </w:r>
          </w:p>
        </w:tc>
        <w:tc>
          <w:tcPr>
            <w:tcW w:w="5940" w:type="dxa"/>
            <w:shd w:val="clear" w:color="auto" w:fill="99CCFF"/>
          </w:tcPr>
          <w:p w:rsidR="008B4E09" w:rsidRDefault="008B4E09">
            <w:pPr>
              <w:pStyle w:val="berschrift1"/>
              <w:spacing w:line="360" w:lineRule="auto"/>
              <w:rPr>
                <w:rStyle w:val="Standardschrift"/>
              </w:rPr>
            </w:pPr>
            <w:r>
              <w:rPr>
                <w:rStyle w:val="Standardschrift"/>
              </w:rPr>
              <w:t>Anmerkungen</w:t>
            </w: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Hauptvorträge / Abschlusspodium:</w:t>
            </w:r>
            <w:r>
              <w:rPr>
                <w:rStyle w:val="Standardschrift"/>
                <w:sz w:val="20"/>
              </w:rPr>
              <w:br/>
              <w:t xml:space="preserve">- Mikrofonanlage / Support </w:t>
            </w:r>
            <w:r>
              <w:rPr>
                <w:rStyle w:val="Standardschrift"/>
                <w:sz w:val="20"/>
              </w:rPr>
              <w:br/>
              <w:t>- Laptop / Beamer</w:t>
            </w:r>
            <w:r>
              <w:rPr>
                <w:rStyle w:val="Standardschrift"/>
                <w:sz w:val="20"/>
              </w:rPr>
              <w:br/>
              <w:t xml:space="preserve">- Bestuhlung 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FE5D7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Workshop</w:t>
            </w:r>
            <w:r w:rsidR="008B4E09">
              <w:rPr>
                <w:rStyle w:val="Standardschrift"/>
                <w:sz w:val="20"/>
              </w:rPr>
              <w:t>räume:</w:t>
            </w:r>
            <w:r w:rsidR="008B4E09">
              <w:rPr>
                <w:rStyle w:val="Standardschrift"/>
                <w:sz w:val="20"/>
              </w:rPr>
              <w:br/>
              <w:t>- L</w:t>
            </w:r>
            <w:r w:rsidR="00755FDB">
              <w:rPr>
                <w:rStyle w:val="Standardschrift"/>
                <w:sz w:val="20"/>
              </w:rPr>
              <w:t>aptop &amp; Beamer</w:t>
            </w:r>
            <w:r w:rsidR="00755FDB">
              <w:rPr>
                <w:rStyle w:val="Standardschrift"/>
                <w:sz w:val="20"/>
              </w:rPr>
              <w:br/>
              <w:t xml:space="preserve">- Overhead &amp; </w:t>
            </w:r>
            <w:r w:rsidR="008B4E09">
              <w:rPr>
                <w:rStyle w:val="Standardschrift"/>
                <w:sz w:val="20"/>
              </w:rPr>
              <w:t xml:space="preserve">Flipcharts, Kreide, </w:t>
            </w:r>
            <w:r w:rsidR="00755FDB">
              <w:rPr>
                <w:rStyle w:val="Standardschrift"/>
                <w:sz w:val="20"/>
              </w:rPr>
              <w:t>Sc</w:t>
            </w:r>
            <w:r w:rsidR="008B4E09">
              <w:rPr>
                <w:rStyle w:val="Standardschrift"/>
                <w:sz w:val="20"/>
              </w:rPr>
              <w:t>hwamm</w:t>
            </w:r>
            <w:r w:rsidR="008B4E09">
              <w:rPr>
                <w:rStyle w:val="Standardschrift"/>
                <w:sz w:val="20"/>
              </w:rPr>
              <w:br/>
              <w:t>- Bestuhlung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8B4E09" w:rsidRDefault="008B4E09">
            <w:pPr>
              <w:pStyle w:val="berschrift4"/>
              <w:rPr>
                <w:rStyle w:val="Standardschrift"/>
                <w:i/>
                <w:iCs/>
                <w:color w:val="FF990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Aufstellen Namensschilder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Getränke für Referenten auf Tischen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Blöcke und Kugelschreiber für Referenten von HRK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FE5D7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Workshop</w:t>
            </w:r>
            <w:r w:rsidR="008B4E09">
              <w:rPr>
                <w:rStyle w:val="Standardschrift"/>
                <w:sz w:val="20"/>
              </w:rPr>
              <w:t>-Räume farbig kennzeichnen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</w:tbl>
    <w:p w:rsidR="008B4E09" w:rsidRDefault="008B4E09">
      <w:pPr>
        <w:ind w:left="328" w:hanging="320"/>
        <w:rPr>
          <w:rStyle w:val="Standardschrift"/>
          <w:i w:val="0"/>
        </w:rPr>
      </w:pPr>
    </w:p>
    <w:p w:rsidR="00755FDB" w:rsidRDefault="00755FDB">
      <w:pPr>
        <w:spacing w:after="120"/>
        <w:ind w:left="324" w:hanging="318"/>
        <w:rPr>
          <w:rStyle w:val="Standardschrift"/>
          <w:iCs w:val="0"/>
        </w:rPr>
      </w:pPr>
    </w:p>
    <w:p w:rsidR="008B4E09" w:rsidRDefault="008B4E09">
      <w:pPr>
        <w:spacing w:after="120"/>
        <w:ind w:left="324" w:hanging="318"/>
        <w:rPr>
          <w:rStyle w:val="Standardschrift"/>
          <w:iCs w:val="0"/>
        </w:rPr>
      </w:pPr>
      <w:r>
        <w:rPr>
          <w:rStyle w:val="Standardschrift"/>
          <w:iCs w:val="0"/>
        </w:rPr>
        <w:t>Tagungsbüro: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880"/>
        <w:gridCol w:w="1260"/>
        <w:gridCol w:w="5940"/>
      </w:tblGrid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  <w:shd w:val="clear" w:color="auto" w:fill="99CCFF"/>
          </w:tcPr>
          <w:p w:rsidR="008B4E09" w:rsidRDefault="008B4E09">
            <w:pPr>
              <w:pStyle w:val="berschrift2"/>
              <w:rPr>
                <w:rStyle w:val="Standardschrift"/>
              </w:rPr>
            </w:pPr>
            <w:r>
              <w:rPr>
                <w:rStyle w:val="Standardschrift"/>
              </w:rPr>
              <w:t>Was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Wer</w:t>
            </w:r>
          </w:p>
        </w:tc>
        <w:tc>
          <w:tcPr>
            <w:tcW w:w="126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Bis wann</w:t>
            </w:r>
          </w:p>
        </w:tc>
        <w:tc>
          <w:tcPr>
            <w:tcW w:w="5940" w:type="dxa"/>
            <w:shd w:val="clear" w:color="auto" w:fill="99CCFF"/>
          </w:tcPr>
          <w:p w:rsidR="008B4E09" w:rsidRDefault="008B4E09">
            <w:pPr>
              <w:pStyle w:val="berschrift1"/>
              <w:spacing w:line="360" w:lineRule="auto"/>
              <w:rPr>
                <w:rStyle w:val="Standardschrift"/>
              </w:rPr>
            </w:pPr>
            <w:r>
              <w:rPr>
                <w:rStyle w:val="Standardschrift"/>
              </w:rPr>
              <w:t>Anmerkungen</w:t>
            </w: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Koordination Aufbau Tagungsbüro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Tagungstelefon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Kopier- und Druckmöglichkeit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Büromaterial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Ersatz-Overhead-Projektor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Bereitstellung Stellwände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Bestückung von Stellwänden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  <w:lang w:val="fr-FR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Hinweis Internet-Zugang für Teilnehmer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b w:val="0"/>
                <w:bCs w:val="0"/>
                <w:i w:val="0"/>
                <w:iCs w:val="0"/>
                <w:color w:val="auto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Auslage Tagungsmappen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E5D79" w:rsidRDefault="00FE5D7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Namensschilder für Teilnehmer bereitlegen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TN-Bestätigung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Blankoliste bereitlegen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  <w:u w:val="single"/>
              </w:rPr>
              <w:t>Mitarbeit / Besetzung Tagungsbüro</w:t>
            </w:r>
            <w:r>
              <w:rPr>
                <w:rStyle w:val="Standardschrift"/>
                <w:sz w:val="20"/>
              </w:rPr>
              <w:t xml:space="preserve"> /</w:t>
            </w:r>
            <w:r>
              <w:rPr>
                <w:rStyle w:val="Standardschrift"/>
                <w:sz w:val="20"/>
              </w:rPr>
              <w:br/>
              <w:t>Aufgaben: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  <w:lang w:val="en-GB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Materialien und Broschüren bereitlegen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Garderobe</w:t>
            </w:r>
          </w:p>
        </w:tc>
        <w:tc>
          <w:tcPr>
            <w:tcW w:w="2880" w:type="dxa"/>
          </w:tcPr>
          <w:p w:rsidR="008B4E09" w:rsidRDefault="008B4E09">
            <w:pPr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rPr>
                <w:rStyle w:val="Standardschrift"/>
                <w:sz w:val="20"/>
              </w:rPr>
            </w:pPr>
          </w:p>
        </w:tc>
      </w:tr>
    </w:tbl>
    <w:p w:rsidR="008B4E09" w:rsidRDefault="008B4E09">
      <w:pPr>
        <w:ind w:left="328" w:hanging="320"/>
        <w:rPr>
          <w:rStyle w:val="Standardschrift"/>
          <w:i w:val="0"/>
        </w:rPr>
      </w:pPr>
    </w:p>
    <w:p w:rsidR="008B4E09" w:rsidRDefault="008B4E09">
      <w:pPr>
        <w:spacing w:after="120"/>
        <w:ind w:left="324" w:hanging="318"/>
        <w:rPr>
          <w:rStyle w:val="Standardschrift"/>
          <w:iCs w:val="0"/>
        </w:rPr>
      </w:pPr>
      <w:r>
        <w:rPr>
          <w:rStyle w:val="Standardschrift"/>
          <w:iCs w:val="0"/>
        </w:rPr>
        <w:t>Fotos: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880"/>
        <w:gridCol w:w="1260"/>
        <w:gridCol w:w="5940"/>
      </w:tblGrid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  <w:shd w:val="clear" w:color="auto" w:fill="99CCFF"/>
          </w:tcPr>
          <w:p w:rsidR="008B4E09" w:rsidRDefault="008B4E09">
            <w:pPr>
              <w:pStyle w:val="berschrift2"/>
              <w:rPr>
                <w:rStyle w:val="Standardschrift"/>
              </w:rPr>
            </w:pPr>
            <w:r>
              <w:rPr>
                <w:rStyle w:val="Standardschrift"/>
              </w:rPr>
              <w:t>Was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Wer</w:t>
            </w:r>
          </w:p>
        </w:tc>
        <w:tc>
          <w:tcPr>
            <w:tcW w:w="126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Bis wann</w:t>
            </w:r>
          </w:p>
        </w:tc>
        <w:tc>
          <w:tcPr>
            <w:tcW w:w="5940" w:type="dxa"/>
            <w:shd w:val="clear" w:color="auto" w:fill="99CCFF"/>
          </w:tcPr>
          <w:p w:rsidR="008B4E09" w:rsidRDefault="008B4E09">
            <w:pPr>
              <w:pStyle w:val="berschrift1"/>
              <w:spacing w:line="360" w:lineRule="auto"/>
              <w:rPr>
                <w:rStyle w:val="Standardschrift"/>
              </w:rPr>
            </w:pPr>
            <w:r>
              <w:rPr>
                <w:rStyle w:val="Standardschrift"/>
              </w:rPr>
              <w:t>Anmerkungen</w:t>
            </w: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right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Fotos machen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right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Fotos im Internet einstellen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right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Digitalkamera, Recorder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</w:tbl>
    <w:p w:rsidR="008B4E09" w:rsidRDefault="008B4E09">
      <w:pPr>
        <w:ind w:left="328" w:hanging="320"/>
        <w:rPr>
          <w:rStyle w:val="Standardschrift"/>
          <w:i w:val="0"/>
        </w:rPr>
      </w:pPr>
    </w:p>
    <w:p w:rsidR="00755FDB" w:rsidRDefault="00755FDB">
      <w:pPr>
        <w:spacing w:after="120"/>
        <w:ind w:left="324" w:hanging="318"/>
        <w:rPr>
          <w:rStyle w:val="Standardschrift"/>
          <w:iCs w:val="0"/>
        </w:rPr>
      </w:pPr>
    </w:p>
    <w:p w:rsidR="00755FDB" w:rsidRDefault="00755FDB">
      <w:pPr>
        <w:spacing w:after="120"/>
        <w:ind w:left="324" w:hanging="318"/>
        <w:rPr>
          <w:rStyle w:val="Standardschrift"/>
          <w:iCs w:val="0"/>
        </w:rPr>
      </w:pPr>
    </w:p>
    <w:p w:rsidR="00755FDB" w:rsidRDefault="00755FDB">
      <w:pPr>
        <w:spacing w:after="120"/>
        <w:ind w:left="324" w:hanging="318"/>
        <w:rPr>
          <w:rStyle w:val="Standardschrift"/>
          <w:iCs w:val="0"/>
        </w:rPr>
      </w:pPr>
    </w:p>
    <w:p w:rsidR="008B4E09" w:rsidRDefault="008B4E09">
      <w:pPr>
        <w:spacing w:after="120"/>
        <w:ind w:left="324" w:hanging="318"/>
        <w:rPr>
          <w:rStyle w:val="Standardschrift"/>
          <w:iCs w:val="0"/>
        </w:rPr>
      </w:pPr>
      <w:r>
        <w:rPr>
          <w:rStyle w:val="Standardschrift"/>
          <w:iCs w:val="0"/>
        </w:rPr>
        <w:t>Sonstiges: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880"/>
        <w:gridCol w:w="1260"/>
        <w:gridCol w:w="5940"/>
      </w:tblGrid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  <w:shd w:val="clear" w:color="auto" w:fill="99CCFF"/>
          </w:tcPr>
          <w:p w:rsidR="008B4E09" w:rsidRDefault="008B4E09">
            <w:pPr>
              <w:pStyle w:val="berschrift2"/>
              <w:rPr>
                <w:rStyle w:val="Standardschrift"/>
              </w:rPr>
            </w:pPr>
            <w:r>
              <w:rPr>
                <w:rStyle w:val="Standardschrift"/>
              </w:rPr>
              <w:t>Was</w:t>
            </w:r>
          </w:p>
        </w:tc>
        <w:tc>
          <w:tcPr>
            <w:tcW w:w="288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Wer</w:t>
            </w:r>
          </w:p>
        </w:tc>
        <w:tc>
          <w:tcPr>
            <w:tcW w:w="126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Bis wann</w:t>
            </w:r>
          </w:p>
        </w:tc>
        <w:tc>
          <w:tcPr>
            <w:tcW w:w="5940" w:type="dxa"/>
            <w:shd w:val="clear" w:color="auto" w:fill="99CCFF"/>
          </w:tcPr>
          <w:p w:rsidR="008B4E09" w:rsidRDefault="008B4E09">
            <w:pPr>
              <w:pStyle w:val="berschrift1"/>
              <w:spacing w:line="360" w:lineRule="auto"/>
              <w:rPr>
                <w:rStyle w:val="Standardschrift"/>
              </w:rPr>
            </w:pPr>
            <w:r>
              <w:rPr>
                <w:rStyle w:val="Standardschrift"/>
              </w:rPr>
              <w:t>Anmerkungen</w:t>
            </w: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color w:val="auto"/>
                <w:sz w:val="20"/>
              </w:rPr>
            </w:pPr>
            <w:r>
              <w:rPr>
                <w:rStyle w:val="Standardschrift"/>
                <w:color w:val="auto"/>
                <w:sz w:val="20"/>
              </w:rPr>
              <w:t>Reinigungsdienst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color w:val="auto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color w:val="auto"/>
                <w:sz w:val="2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color w:val="auto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Pr="00755FDB" w:rsidRDefault="008B4E09">
            <w:pPr>
              <w:spacing w:before="60" w:after="60"/>
              <w:rPr>
                <w:rStyle w:val="Standardschrift"/>
                <w:color w:val="auto"/>
                <w:sz w:val="20"/>
              </w:rPr>
            </w:pPr>
            <w:r w:rsidRPr="00755FDB">
              <w:rPr>
                <w:rStyle w:val="Standardschrift"/>
                <w:color w:val="auto"/>
                <w:sz w:val="20"/>
              </w:rPr>
              <w:t xml:space="preserve">1. Hilfe </w:t>
            </w:r>
          </w:p>
        </w:tc>
        <w:tc>
          <w:tcPr>
            <w:tcW w:w="2880" w:type="dxa"/>
          </w:tcPr>
          <w:p w:rsidR="008B4E09" w:rsidRPr="00755FDB" w:rsidRDefault="008B4E09">
            <w:pPr>
              <w:spacing w:before="60" w:after="60"/>
              <w:rPr>
                <w:rStyle w:val="Standardschrift"/>
                <w:color w:val="auto"/>
                <w:sz w:val="20"/>
              </w:rPr>
            </w:pPr>
          </w:p>
        </w:tc>
        <w:tc>
          <w:tcPr>
            <w:tcW w:w="1260" w:type="dxa"/>
          </w:tcPr>
          <w:p w:rsidR="008B4E09" w:rsidRPr="00755FDB" w:rsidRDefault="008B4E09">
            <w:pPr>
              <w:spacing w:before="60" w:after="60"/>
              <w:rPr>
                <w:rStyle w:val="Standardschrift"/>
                <w:color w:val="auto"/>
                <w:sz w:val="20"/>
              </w:rPr>
            </w:pPr>
          </w:p>
        </w:tc>
        <w:tc>
          <w:tcPr>
            <w:tcW w:w="5940" w:type="dxa"/>
          </w:tcPr>
          <w:p w:rsidR="008B4E09" w:rsidRPr="00755FDB" w:rsidRDefault="008B4E09">
            <w:pPr>
              <w:spacing w:before="60" w:after="60"/>
              <w:rPr>
                <w:rStyle w:val="Standardschrift"/>
                <w:color w:val="auto"/>
                <w:sz w:val="20"/>
              </w:rPr>
            </w:pPr>
          </w:p>
        </w:tc>
      </w:tr>
    </w:tbl>
    <w:p w:rsidR="008B4E09" w:rsidRDefault="008B4E09">
      <w:pPr>
        <w:ind w:left="328" w:hanging="320"/>
        <w:rPr>
          <w:rStyle w:val="Standardschrift"/>
          <w:i w:val="0"/>
        </w:rPr>
      </w:pPr>
    </w:p>
    <w:p w:rsidR="008B4E09" w:rsidRDefault="008B4E09">
      <w:pPr>
        <w:spacing w:after="120"/>
        <w:ind w:left="324" w:hanging="318"/>
        <w:rPr>
          <w:rStyle w:val="Standardschrift"/>
          <w:iCs w:val="0"/>
        </w:rPr>
      </w:pPr>
      <w:r>
        <w:rPr>
          <w:rStyle w:val="Standardschrift"/>
          <w:iCs w:val="0"/>
        </w:rPr>
        <w:t>Nachbereitung: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880"/>
        <w:gridCol w:w="1260"/>
        <w:gridCol w:w="5940"/>
      </w:tblGrid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  <w:shd w:val="clear" w:color="auto" w:fill="99CCFF"/>
          </w:tcPr>
          <w:p w:rsidR="008B4E09" w:rsidRDefault="008B4E09">
            <w:pPr>
              <w:pStyle w:val="berschrift2"/>
              <w:rPr>
                <w:rStyle w:val="Standardschrift"/>
              </w:rPr>
            </w:pPr>
            <w:r>
              <w:rPr>
                <w:rStyle w:val="Standardschrift"/>
              </w:rPr>
              <w:t>Was</w:t>
            </w:r>
          </w:p>
        </w:tc>
        <w:tc>
          <w:tcPr>
            <w:tcW w:w="288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Wer</w:t>
            </w:r>
          </w:p>
        </w:tc>
        <w:tc>
          <w:tcPr>
            <w:tcW w:w="126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Bis wann</w:t>
            </w:r>
          </w:p>
        </w:tc>
        <w:tc>
          <w:tcPr>
            <w:tcW w:w="5940" w:type="dxa"/>
            <w:shd w:val="clear" w:color="auto" w:fill="99CCFF"/>
          </w:tcPr>
          <w:p w:rsidR="008B4E09" w:rsidRDefault="008B4E09">
            <w:pPr>
              <w:pStyle w:val="berschrift1"/>
              <w:spacing w:line="360" w:lineRule="auto"/>
              <w:rPr>
                <w:rStyle w:val="Standardschrift"/>
              </w:rPr>
            </w:pPr>
            <w:r>
              <w:rPr>
                <w:rStyle w:val="Standardschrift"/>
              </w:rPr>
              <w:t>Anmerkungen</w:t>
            </w: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ggf. fällige Reisekosten für Referenten anweisen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Dankschreiben an Referenten / Moderatoren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 xml:space="preserve">Pressemitteilung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</w:tbl>
    <w:p w:rsidR="008B4E09" w:rsidRDefault="008B4E09">
      <w:pPr>
        <w:ind w:left="328" w:hanging="320"/>
        <w:rPr>
          <w:rStyle w:val="Standardschrift"/>
          <w:i w:val="0"/>
        </w:rPr>
      </w:pPr>
    </w:p>
    <w:p w:rsidR="008B4E09" w:rsidRDefault="008B4E09">
      <w:pPr>
        <w:ind w:left="328" w:hanging="320"/>
        <w:rPr>
          <w:rStyle w:val="Standardschrift"/>
        </w:rPr>
      </w:pPr>
    </w:p>
    <w:p w:rsidR="008B4E09" w:rsidRDefault="008B4E09">
      <w:pPr>
        <w:spacing w:after="120"/>
        <w:ind w:left="324" w:hanging="318"/>
        <w:rPr>
          <w:rStyle w:val="Standardschrift"/>
          <w:iCs w:val="0"/>
        </w:rPr>
      </w:pPr>
      <w:r>
        <w:rPr>
          <w:rStyle w:val="Standardschrift"/>
          <w:iCs w:val="0"/>
        </w:rPr>
        <w:t>Dokumentation: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880"/>
        <w:gridCol w:w="1260"/>
        <w:gridCol w:w="5940"/>
      </w:tblGrid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  <w:shd w:val="clear" w:color="auto" w:fill="99CCFF"/>
          </w:tcPr>
          <w:p w:rsidR="008B4E09" w:rsidRDefault="008B4E09">
            <w:pPr>
              <w:pStyle w:val="berschrift2"/>
              <w:rPr>
                <w:rStyle w:val="Standardschrift"/>
              </w:rPr>
            </w:pPr>
            <w:r>
              <w:rPr>
                <w:rStyle w:val="Standardschrift"/>
              </w:rPr>
              <w:t>Was</w:t>
            </w:r>
          </w:p>
        </w:tc>
        <w:tc>
          <w:tcPr>
            <w:tcW w:w="288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Wer</w:t>
            </w:r>
          </w:p>
        </w:tc>
        <w:tc>
          <w:tcPr>
            <w:tcW w:w="1260" w:type="dxa"/>
            <w:shd w:val="clear" w:color="auto" w:fill="99CCFF"/>
          </w:tcPr>
          <w:p w:rsidR="008B4E09" w:rsidRDefault="008B4E09">
            <w:pPr>
              <w:spacing w:line="360" w:lineRule="auto"/>
              <w:rPr>
                <w:rStyle w:val="Standardschrift"/>
                <w:b w:val="0"/>
                <w:bCs w:val="0"/>
              </w:rPr>
            </w:pPr>
            <w:r>
              <w:rPr>
                <w:rStyle w:val="Standardschrift"/>
                <w:b w:val="0"/>
                <w:bCs w:val="0"/>
              </w:rPr>
              <w:t>Bis wann</w:t>
            </w:r>
          </w:p>
        </w:tc>
        <w:tc>
          <w:tcPr>
            <w:tcW w:w="5940" w:type="dxa"/>
            <w:shd w:val="clear" w:color="auto" w:fill="99CCFF"/>
          </w:tcPr>
          <w:p w:rsidR="008B4E09" w:rsidRDefault="008B4E09">
            <w:pPr>
              <w:pStyle w:val="berschrift1"/>
              <w:spacing w:line="360" w:lineRule="auto"/>
              <w:rPr>
                <w:rStyle w:val="Standardschrift"/>
              </w:rPr>
            </w:pPr>
            <w:r>
              <w:rPr>
                <w:rStyle w:val="Standardschrift"/>
              </w:rPr>
              <w:t>Anmerkungen</w:t>
            </w:r>
          </w:p>
        </w:tc>
      </w:tr>
      <w:tr w:rsidR="008B4E09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  <w:r>
              <w:rPr>
                <w:rStyle w:val="Standardschrift"/>
                <w:sz w:val="20"/>
              </w:rPr>
              <w:t>Verschriftliche Beiträge anfordern</w:t>
            </w:r>
          </w:p>
        </w:tc>
        <w:tc>
          <w:tcPr>
            <w:tcW w:w="288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126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  <w:tc>
          <w:tcPr>
            <w:tcW w:w="5940" w:type="dxa"/>
          </w:tcPr>
          <w:p w:rsidR="008B4E09" w:rsidRDefault="008B4E09">
            <w:pPr>
              <w:spacing w:before="60" w:after="60"/>
              <w:rPr>
                <w:rStyle w:val="Standardschrift"/>
                <w:sz w:val="20"/>
              </w:rPr>
            </w:pPr>
          </w:p>
        </w:tc>
      </w:tr>
    </w:tbl>
    <w:p w:rsidR="008B4E09" w:rsidRDefault="008B4E09">
      <w:pPr>
        <w:tabs>
          <w:tab w:val="left" w:pos="4536"/>
        </w:tabs>
        <w:rPr>
          <w:rFonts w:ascii="Arial" w:hAnsi="Arial" w:cs="Arial"/>
          <w:sz w:val="22"/>
        </w:rPr>
      </w:pPr>
    </w:p>
    <w:p w:rsidR="008B4E09" w:rsidRDefault="008B4E09">
      <w:pPr>
        <w:tabs>
          <w:tab w:val="left" w:pos="4536"/>
        </w:tabs>
        <w:rPr>
          <w:rFonts w:ascii="Arial" w:hAnsi="Arial" w:cs="Arial"/>
          <w:sz w:val="22"/>
        </w:rPr>
      </w:pPr>
    </w:p>
    <w:sectPr w:rsidR="008B4E09">
      <w:footerReference w:type="default" r:id="rId7"/>
      <w:pgSz w:w="16838" w:h="11906" w:orient="landscape" w:code="9"/>
      <w:pgMar w:top="899" w:right="1418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B2" w:rsidRDefault="00DB5EB2">
      <w:r>
        <w:separator/>
      </w:r>
    </w:p>
  </w:endnote>
  <w:endnote w:type="continuationSeparator" w:id="0">
    <w:p w:rsidR="00DB5EB2" w:rsidRDefault="00DB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EC" w:rsidRDefault="00403CEC">
    <w:pPr>
      <w:pStyle w:val="Fuzeile"/>
      <w:jc w:val="right"/>
      <w:rPr>
        <w:rFonts w:ascii="Arial" w:hAnsi="Arial" w:cs="Arial"/>
        <w:sz w:val="20"/>
      </w:rPr>
    </w:pP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 PAGE </w:instrText>
    </w:r>
    <w:r>
      <w:rPr>
        <w:rStyle w:val="Seitenzahl"/>
        <w:rFonts w:ascii="Arial" w:hAnsi="Arial" w:cs="Arial"/>
        <w:sz w:val="20"/>
      </w:rPr>
      <w:fldChar w:fldCharType="separate"/>
    </w:r>
    <w:r w:rsidR="004C178D">
      <w:rPr>
        <w:rStyle w:val="Seitenzahl"/>
        <w:rFonts w:ascii="Arial" w:hAnsi="Arial" w:cs="Arial"/>
        <w:noProof/>
        <w:sz w:val="20"/>
      </w:rPr>
      <w:t>1</w:t>
    </w:r>
    <w:r>
      <w:rPr>
        <w:rStyle w:val="Seitenzahl"/>
        <w:rFonts w:ascii="Arial" w:hAnsi="Arial" w:cs="Arial"/>
        <w:sz w:val="20"/>
      </w:rPr>
      <w:fldChar w:fldCharType="end"/>
    </w:r>
    <w:r>
      <w:rPr>
        <w:rStyle w:val="Seitenzahl"/>
        <w:rFonts w:ascii="Arial" w:hAnsi="Arial" w:cs="Arial"/>
        <w:sz w:val="20"/>
      </w:rPr>
      <w:t>/</w:t>
    </w:r>
    <w:r>
      <w:rPr>
        <w:rStyle w:val="Seitenzahl"/>
        <w:rFonts w:ascii="Arial" w:hAnsi="Arial" w:cs="Arial"/>
        <w:sz w:val="20"/>
      </w:rPr>
      <w:fldChar w:fldCharType="begin"/>
    </w:r>
    <w:r>
      <w:rPr>
        <w:rStyle w:val="Seitenzahl"/>
        <w:rFonts w:ascii="Arial" w:hAnsi="Arial" w:cs="Arial"/>
        <w:sz w:val="20"/>
      </w:rPr>
      <w:instrText xml:space="preserve"> NUMPAGES </w:instrText>
    </w:r>
    <w:r>
      <w:rPr>
        <w:rStyle w:val="Seitenzahl"/>
        <w:rFonts w:ascii="Arial" w:hAnsi="Arial" w:cs="Arial"/>
        <w:sz w:val="20"/>
      </w:rPr>
      <w:fldChar w:fldCharType="separate"/>
    </w:r>
    <w:r w:rsidR="004C178D">
      <w:rPr>
        <w:rStyle w:val="Seitenzahl"/>
        <w:rFonts w:ascii="Arial" w:hAnsi="Arial" w:cs="Arial"/>
        <w:noProof/>
        <w:sz w:val="20"/>
      </w:rPr>
      <w:t>1</w:t>
    </w:r>
    <w:r>
      <w:rPr>
        <w:rStyle w:val="Seitenzahl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B2" w:rsidRDefault="00DB5EB2">
      <w:r>
        <w:separator/>
      </w:r>
    </w:p>
  </w:footnote>
  <w:footnote w:type="continuationSeparator" w:id="0">
    <w:p w:rsidR="00DB5EB2" w:rsidRDefault="00DB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30A8FFB6"/>
    <w:lvl w:ilvl="0">
      <w:numFmt w:val="bullet"/>
      <w:lvlText w:val="-"/>
      <w:lvlJc w:val="left"/>
      <w:pPr>
        <w:tabs>
          <w:tab w:val="num" w:pos="368"/>
        </w:tabs>
        <w:ind w:left="36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2C2A19"/>
    <w:multiLevelType w:val="hybridMultilevel"/>
    <w:tmpl w:val="16D68C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D7F7C"/>
    <w:multiLevelType w:val="hybridMultilevel"/>
    <w:tmpl w:val="F79CA318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97077"/>
    <w:multiLevelType w:val="hybridMultilevel"/>
    <w:tmpl w:val="88B298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D23A1F"/>
    <w:multiLevelType w:val="hybridMultilevel"/>
    <w:tmpl w:val="D4BCF170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164178"/>
    <w:multiLevelType w:val="hybridMultilevel"/>
    <w:tmpl w:val="CF12885C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655EF8"/>
    <w:multiLevelType w:val="hybridMultilevel"/>
    <w:tmpl w:val="4D1C8D7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EB2"/>
    <w:rsid w:val="00037EE1"/>
    <w:rsid w:val="000932B0"/>
    <w:rsid w:val="000B697A"/>
    <w:rsid w:val="0016108B"/>
    <w:rsid w:val="00403CEC"/>
    <w:rsid w:val="004B6FC3"/>
    <w:rsid w:val="004C178D"/>
    <w:rsid w:val="005B1E24"/>
    <w:rsid w:val="00755FDB"/>
    <w:rsid w:val="008432A6"/>
    <w:rsid w:val="00886192"/>
    <w:rsid w:val="008B4E09"/>
    <w:rsid w:val="0097150B"/>
    <w:rsid w:val="00DB5EB2"/>
    <w:rsid w:val="00F161B6"/>
    <w:rsid w:val="00FB55DB"/>
    <w:rsid w:val="00FE5D79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515F403-C308-4DEB-85C4-1E74A5A2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" w:hAnsi="Helvetica"/>
      <w:b/>
      <w:bCs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Helvetica" w:hAnsi="Helvetica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rFonts w:ascii="Helvetica" w:hAnsi="Helvetica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outlineLvl w:val="3"/>
    </w:pPr>
    <w:rPr>
      <w:rFonts w:ascii="Arial" w:hAnsi="Arial" w:cs="Arial"/>
      <w:i/>
      <w:iCs/>
      <w:color w:val="FF9900"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</w:style>
  <w:style w:type="paragraph" w:styleId="berschrift6">
    <w:name w:val="heading 6"/>
    <w:basedOn w:val="Standard"/>
    <w:next w:val="Standard"/>
    <w:qFormat/>
    <w:pPr>
      <w:keepNext/>
      <w:spacing w:before="60" w:after="60"/>
      <w:outlineLvl w:val="5"/>
    </w:pPr>
    <w:rPr>
      <w:rFonts w:ascii="Arial" w:hAnsi="Arial" w:cs="Arial"/>
      <w:b/>
      <w:bCs/>
      <w:i/>
      <w:i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Standardschrift">
    <w:name w:val="Standardschrift"/>
    <w:rPr>
      <w:rFonts w:ascii="Arial" w:hAnsi="Arial" w:cs="Arial"/>
      <w:b/>
      <w:bCs/>
      <w:i/>
      <w:iCs/>
      <w:color w:val="000000"/>
      <w:sz w:val="22"/>
    </w:rPr>
  </w:style>
  <w:style w:type="paragraph" w:styleId="Textkrper-Zeileneinzug">
    <w:name w:val="Body Text Indent"/>
    <w:basedOn w:val="Standard"/>
    <w:pPr>
      <w:ind w:left="8"/>
    </w:pPr>
    <w:rPr>
      <w:rFonts w:ascii="Arial" w:hAnsi="Arial" w:cs="Arial"/>
      <w:u w:val="single"/>
    </w:rPr>
  </w:style>
  <w:style w:type="paragraph" w:styleId="Textkrper-Einzug2">
    <w:name w:val="Body Text Indent 2"/>
    <w:basedOn w:val="Standard"/>
    <w:pPr>
      <w:ind w:left="8"/>
    </w:pPr>
    <w:rPr>
      <w:rFonts w:ascii="Arial" w:hAnsi="Arial" w:cs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SCHMID\LOKALE~1\TEMP\Checkliste_Tagung_allgemein-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Checkliste_Tagung_allgemein-1</Template>
  <TotalTime>0</TotalTime>
  <Pages>4</Pages>
  <Words>485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HRK Tagung</vt:lpstr>
    </vt:vector>
  </TitlesOfParts>
  <Company>TFH Wildau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HRK Tagung</dc:title>
  <dc:subject/>
  <dc:creator>Andrea Schmid</dc:creator>
  <cp:keywords/>
  <dc:description/>
  <cp:lastModifiedBy>Andrea Schmid</cp:lastModifiedBy>
  <cp:revision>2</cp:revision>
  <cp:lastPrinted>2005-08-17T19:49:00Z</cp:lastPrinted>
  <dcterms:created xsi:type="dcterms:W3CDTF">2017-10-12T13:01:00Z</dcterms:created>
  <dcterms:modified xsi:type="dcterms:W3CDTF">2017-10-12T13:01:00Z</dcterms:modified>
</cp:coreProperties>
</file>