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61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3397"/>
        <w:gridCol w:w="6383"/>
      </w:tblGrid>
      <w:tr w:rsidR="00C134FB" w:rsidRPr="00C134FB" w14:paraId="112D132D" w14:textId="77777777" w:rsidTr="000C5547">
        <w:tc>
          <w:tcPr>
            <w:tcW w:w="3397" w:type="dxa"/>
            <w:shd w:val="clear" w:color="auto" w:fill="auto"/>
          </w:tcPr>
          <w:p w14:paraId="2A080268" w14:textId="77777777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de-DE"/>
              </w:rPr>
              <w:t>Thema</w:t>
            </w:r>
          </w:p>
        </w:tc>
        <w:tc>
          <w:tcPr>
            <w:tcW w:w="6383" w:type="dxa"/>
            <w:shd w:val="clear" w:color="auto" w:fill="auto"/>
          </w:tcPr>
          <w:p w14:paraId="10511205" w14:textId="77777777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</w:tc>
      </w:tr>
      <w:tr w:rsidR="00C134FB" w:rsidRPr="00C134FB" w14:paraId="5DCD4145" w14:textId="77777777" w:rsidTr="000C5547">
        <w:tc>
          <w:tcPr>
            <w:tcW w:w="3397" w:type="dxa"/>
            <w:shd w:val="clear" w:color="auto" w:fill="auto"/>
          </w:tcPr>
          <w:p w14:paraId="09455229" w14:textId="77777777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de-DE"/>
              </w:rPr>
              <w:t>Fachbereich / Resort / Abteilung</w:t>
            </w:r>
          </w:p>
        </w:tc>
        <w:tc>
          <w:tcPr>
            <w:tcW w:w="6383" w:type="dxa"/>
            <w:shd w:val="clear" w:color="auto" w:fill="auto"/>
          </w:tcPr>
          <w:p w14:paraId="436D93D6" w14:textId="77777777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de-DE"/>
              </w:rPr>
            </w:pPr>
          </w:p>
        </w:tc>
      </w:tr>
      <w:tr w:rsidR="00C134FB" w:rsidRPr="00C134FB" w14:paraId="26A6E1AC" w14:textId="77777777" w:rsidTr="000C554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EDAD" w14:textId="77777777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de-DE"/>
              </w:rPr>
              <w:t>Ansprechpartner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D81F" w14:textId="77777777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de-DE"/>
              </w:rPr>
            </w:pPr>
          </w:p>
        </w:tc>
      </w:tr>
      <w:tr w:rsidR="00C134FB" w:rsidRPr="00C134FB" w14:paraId="3BA8C531" w14:textId="77777777" w:rsidTr="000C554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571A" w14:textId="77777777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de-DE"/>
              </w:rPr>
              <w:t>Geplanter Erscheinungstermin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7590" w14:textId="77777777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de-DE"/>
              </w:rPr>
              <w:t>KW | TTMM</w:t>
            </w:r>
          </w:p>
        </w:tc>
      </w:tr>
      <w:tr w:rsidR="00C134FB" w:rsidRPr="00C134FB" w14:paraId="5D197AB9" w14:textId="77777777" w:rsidTr="000C5547">
        <w:tc>
          <w:tcPr>
            <w:tcW w:w="9780" w:type="dxa"/>
            <w:gridSpan w:val="2"/>
            <w:tcBorders>
              <w:bottom w:val="nil"/>
            </w:tcBorders>
            <w:shd w:val="clear" w:color="auto" w:fill="auto"/>
          </w:tcPr>
          <w:p w14:paraId="54A1C543" w14:textId="77777777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de-DE"/>
              </w:rPr>
              <w:t>Welche Zielgruppe betrifft das Thema?</w:t>
            </w:r>
          </w:p>
        </w:tc>
      </w:tr>
      <w:tr w:rsidR="00C134FB" w:rsidRPr="00C134FB" w14:paraId="065098E6" w14:textId="77777777" w:rsidTr="000C5547">
        <w:tc>
          <w:tcPr>
            <w:tcW w:w="9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85EDD0" w14:textId="74A8C610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eastAsia="de-DE"/>
                </w:rPr>
                <w:id w:val="-100049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A8E" w:rsidRPr="00CB6A8E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="00CB6A8E" w:rsidRPr="00CB6A8E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 </w:t>
            </w: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alle</w:t>
            </w:r>
          </w:p>
          <w:p w14:paraId="6E011FE6" w14:textId="77777777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  <w:p w14:paraId="3C31A481" w14:textId="77777777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Wenn nicht alle, dann bitte auswählen:</w:t>
            </w:r>
          </w:p>
          <w:p w14:paraId="5780BCB5" w14:textId="7D82A21D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eastAsia="de-DE"/>
                </w:rPr>
                <w:id w:val="5667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B">
                  <w:rPr>
                    <w:rFonts w:ascii="Segoe UI Symbol" w:eastAsia="Times New Roman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="00CB6A8E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 </w:t>
            </w: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akademisches Personal</w:t>
            </w:r>
            <w:r w:rsidRPr="00C134FB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eastAsia="de-DE"/>
                </w:rPr>
                <w:id w:val="-154251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B">
                  <w:rPr>
                    <w:rFonts w:ascii="Segoe UI Symbol" w:eastAsia="Times New Roman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Pr="00C134FB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 </w:t>
            </w: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nicht-akademisches Personal</w:t>
            </w:r>
          </w:p>
          <w:p w14:paraId="00D44F6A" w14:textId="77777777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</w:pPr>
          </w:p>
          <w:p w14:paraId="6BF738F2" w14:textId="3E494606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eastAsia="de-DE"/>
                </w:rPr>
                <w:id w:val="165386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B">
                  <w:rPr>
                    <w:rFonts w:ascii="Segoe UI Symbol" w:eastAsia="Times New Roman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="00CB6A8E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 </w:t>
            </w: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Präsidium</w:t>
            </w:r>
            <w:r w:rsidRPr="00C134FB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eastAsia="de-DE"/>
                </w:rPr>
                <w:id w:val="-133930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B">
                  <w:rPr>
                    <w:rFonts w:ascii="Segoe UI Symbol" w:eastAsia="Times New Roman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Pr="00C134FB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 </w:t>
            </w: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 xml:space="preserve">Lehrkräfte </w:t>
            </w: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eastAsia="de-DE"/>
                </w:rPr>
                <w:id w:val="24993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B">
                  <w:rPr>
                    <w:rFonts w:ascii="Segoe UI Symbol" w:eastAsia="Times New Roman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Pr="00C134FB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 </w:t>
            </w: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 xml:space="preserve">Studierende </w:t>
            </w: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eastAsia="de-DE"/>
                </w:rPr>
                <w:id w:val="159104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B">
                  <w:rPr>
                    <w:rFonts w:ascii="Segoe UI Symbol" w:eastAsia="Times New Roman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="006F0371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 </w:t>
            </w: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 xml:space="preserve">Verwaltung </w:t>
            </w:r>
          </w:p>
        </w:tc>
      </w:tr>
      <w:tr w:rsidR="00C134FB" w:rsidRPr="00C134FB" w14:paraId="5AAA2936" w14:textId="77777777" w:rsidTr="000C5547">
        <w:tc>
          <w:tcPr>
            <w:tcW w:w="9780" w:type="dxa"/>
            <w:gridSpan w:val="2"/>
            <w:tcBorders>
              <w:bottom w:val="nil"/>
            </w:tcBorders>
            <w:shd w:val="clear" w:color="auto" w:fill="auto"/>
          </w:tcPr>
          <w:p w14:paraId="5D066DAB" w14:textId="77777777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de-DE"/>
              </w:rPr>
              <w:t>Welche strategischen Ziele sind von dem Thema betroffen?</w:t>
            </w:r>
          </w:p>
        </w:tc>
      </w:tr>
      <w:tr w:rsidR="00C134FB" w:rsidRPr="00C134FB" w14:paraId="7897E78C" w14:textId="77777777" w:rsidTr="000C5547">
        <w:tc>
          <w:tcPr>
            <w:tcW w:w="9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FBF2A1" w14:textId="30E26899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eastAsia="de-DE"/>
                </w:rPr>
                <w:id w:val="133665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B">
                  <w:rPr>
                    <w:rFonts w:ascii="Segoe UI Symbol" w:eastAsia="Times New Roman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="006F0371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 </w:t>
            </w: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 xml:space="preserve">Professionalisierung </w:t>
            </w: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eastAsia="de-DE"/>
                </w:rPr>
                <w:id w:val="-181108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B">
                  <w:rPr>
                    <w:rFonts w:ascii="Segoe UI Symbol" w:eastAsia="Times New Roman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Pr="00C134FB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 </w:t>
            </w: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 xml:space="preserve">Digitalisierung </w:t>
            </w: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eastAsia="de-DE"/>
                </w:rPr>
                <w:id w:val="64840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B">
                  <w:rPr>
                    <w:rFonts w:ascii="Segoe UI Symbol" w:eastAsia="Times New Roman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="006F0371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 </w:t>
            </w: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 xml:space="preserve">Internationalisierung </w:t>
            </w: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eastAsia="de-DE"/>
                </w:rPr>
                <w:id w:val="-101206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B">
                  <w:rPr>
                    <w:rFonts w:ascii="Segoe UI Symbol" w:eastAsia="Times New Roman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Pr="00C134FB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 </w:t>
            </w: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 xml:space="preserve">Flexibilisierung </w:t>
            </w:r>
          </w:p>
        </w:tc>
      </w:tr>
      <w:tr w:rsidR="00C134FB" w:rsidRPr="00C134FB" w14:paraId="2D28A034" w14:textId="77777777" w:rsidTr="000C5547">
        <w:tc>
          <w:tcPr>
            <w:tcW w:w="9780" w:type="dxa"/>
            <w:gridSpan w:val="2"/>
            <w:tcBorders>
              <w:bottom w:val="nil"/>
            </w:tcBorders>
            <w:shd w:val="clear" w:color="auto" w:fill="auto"/>
          </w:tcPr>
          <w:p w14:paraId="769AD6A0" w14:textId="5E49F798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de-DE"/>
              </w:rPr>
              <w:t xml:space="preserve">Welche </w:t>
            </w:r>
            <w:r w:rsidR="006F037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de-DE"/>
              </w:rPr>
              <w:t>Bereiche</w:t>
            </w:r>
            <w:r w:rsidRPr="00C134F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de-DE"/>
              </w:rPr>
              <w:t xml:space="preserve"> des Leitbilds sind von dem Thema betroffen?</w:t>
            </w:r>
          </w:p>
        </w:tc>
      </w:tr>
      <w:tr w:rsidR="00C134FB" w:rsidRPr="00C134FB" w14:paraId="17983347" w14:textId="77777777" w:rsidTr="000C5547">
        <w:tc>
          <w:tcPr>
            <w:tcW w:w="9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96A9E9" w14:textId="78D37BC9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eastAsia="de-DE"/>
                </w:rPr>
                <w:id w:val="98867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B">
                  <w:rPr>
                    <w:rFonts w:ascii="Segoe UI Symbol" w:eastAsia="Times New Roman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="006F0371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 </w:t>
            </w: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 xml:space="preserve">moderne Campushochschule </w:t>
            </w: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eastAsia="de-DE"/>
                </w:rPr>
                <w:id w:val="202821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B">
                  <w:rPr>
                    <w:rFonts w:ascii="Segoe UI Symbol" w:eastAsia="Times New Roman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Pr="00C134FB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 </w:t>
            </w: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 xml:space="preserve">Aktuelle Entwicklung </w:t>
            </w: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eastAsia="de-DE"/>
                </w:rPr>
                <w:id w:val="8661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B">
                  <w:rPr>
                    <w:rFonts w:ascii="Segoe UI Symbol" w:eastAsia="Times New Roman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Pr="00C134FB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 </w:t>
            </w: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Mensch im Mittelpunkt</w:t>
            </w:r>
          </w:p>
          <w:p w14:paraId="5100F9E7" w14:textId="77777777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</w:pPr>
          </w:p>
          <w:p w14:paraId="2D7FFDD8" w14:textId="56AC5E74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eastAsia="de-DE"/>
                </w:rPr>
                <w:id w:val="104579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B">
                  <w:rPr>
                    <w:rFonts w:ascii="Segoe UI Symbol" w:eastAsia="Times New Roman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Pr="00C134FB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 Verbindung von </w:t>
            </w: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 xml:space="preserve">Tradition und Moderne </w:t>
            </w: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eastAsia="de-DE"/>
                </w:rPr>
                <w:id w:val="156183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B">
                  <w:rPr>
                    <w:rFonts w:ascii="Segoe UI Symbol" w:eastAsia="Times New Roman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="006F0371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 </w:t>
            </w: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 xml:space="preserve">Regionale Verwurzelung / internationale Vernetzung </w:t>
            </w:r>
          </w:p>
          <w:p w14:paraId="223A02AA" w14:textId="77777777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</w:pPr>
          </w:p>
          <w:p w14:paraId="2684FA44" w14:textId="77777777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eastAsia="de-DE"/>
                </w:rPr>
                <w:id w:val="-88509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B">
                  <w:rPr>
                    <w:rFonts w:ascii="Segoe UI Symbol" w:eastAsia="Times New Roman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Pr="00C134FB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 </w:t>
            </w: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 xml:space="preserve">Steigerung der Attraktivität </w:t>
            </w: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eastAsia="de-DE"/>
                </w:rPr>
                <w:id w:val="-159424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B">
                  <w:rPr>
                    <w:rFonts w:ascii="Segoe UI Symbol" w:eastAsia="Times New Roman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 xml:space="preserve">Wege aufzeigen </w:t>
            </w: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eastAsia="de-DE"/>
                </w:rPr>
                <w:id w:val="9953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B">
                  <w:rPr>
                    <w:rFonts w:ascii="Segoe UI Symbol" w:eastAsia="Times New Roman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Pr="00C134FB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 </w:t>
            </w: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Stärkung des Miteinanders</w:t>
            </w:r>
          </w:p>
          <w:p w14:paraId="5681D99E" w14:textId="77777777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</w:pPr>
          </w:p>
          <w:p w14:paraId="4E867736" w14:textId="77777777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eastAsia="de-DE"/>
                </w:rPr>
                <w:id w:val="-53944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B">
                  <w:rPr>
                    <w:rFonts w:ascii="Segoe UI Symbol" w:eastAsia="Times New Roman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Pr="00C134FB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 </w:t>
            </w: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 xml:space="preserve">Vereinigung von Lehre, Forschung und Transfer </w:t>
            </w: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eastAsia="de-DE"/>
                </w:rPr>
                <w:id w:val="107317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B">
                  <w:rPr>
                    <w:rFonts w:ascii="Segoe UI Symbol" w:eastAsia="Times New Roman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Pr="00C134FB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 </w:t>
            </w: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Nachhaltigkeit</w:t>
            </w:r>
          </w:p>
        </w:tc>
      </w:tr>
      <w:tr w:rsidR="00C134FB" w:rsidRPr="00C134FB" w14:paraId="5C7479C9" w14:textId="77777777" w:rsidTr="000C5547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F3EA68" w14:textId="77777777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de-DE"/>
              </w:rPr>
              <w:t>Kernaussage (ein – zwei Sätze)</w:t>
            </w:r>
          </w:p>
        </w:tc>
      </w:tr>
      <w:tr w:rsidR="00C134FB" w:rsidRPr="00C134FB" w14:paraId="39C03BCC" w14:textId="77777777" w:rsidTr="000C5547">
        <w:tc>
          <w:tcPr>
            <w:tcW w:w="9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0455" w14:textId="77777777" w:rsidR="00C134FB" w:rsidRPr="00C134FB" w:rsidRDefault="00C134FB" w:rsidP="00D676F1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Was ist die wesentliche Info für die Zielgruppe?</w:t>
            </w:r>
          </w:p>
        </w:tc>
      </w:tr>
      <w:tr w:rsidR="00C134FB" w:rsidRPr="00C134FB" w14:paraId="32FD7D78" w14:textId="77777777" w:rsidTr="000C5547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2D1F6" w14:textId="77777777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de-DE"/>
              </w:rPr>
              <w:t>Inhalt / Zusammenfassung</w:t>
            </w:r>
          </w:p>
        </w:tc>
      </w:tr>
      <w:tr w:rsidR="00C134FB" w:rsidRPr="00C134FB" w14:paraId="0E004BAD" w14:textId="77777777" w:rsidTr="000C5547">
        <w:tc>
          <w:tcPr>
            <w:tcW w:w="9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39CA" w14:textId="77777777" w:rsidR="00C134FB" w:rsidRPr="00C134FB" w:rsidRDefault="00C134FB" w:rsidP="00D676F1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stichwortartige Nennung des Inhalts</w:t>
            </w:r>
          </w:p>
          <w:p w14:paraId="798CC203" w14:textId="77777777" w:rsidR="00C134FB" w:rsidRPr="00C134FB" w:rsidRDefault="00C134FB" w:rsidP="00D676F1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alternativ kann ein ausformulierter Rohtext angegeben werden, der von der Redaktion redaktionell überarbeitet wird</w:t>
            </w:r>
          </w:p>
          <w:p w14:paraId="27FBDFCF" w14:textId="2DB078FC" w:rsidR="00C134FB" w:rsidRPr="00C134FB" w:rsidRDefault="00C134FB" w:rsidP="000C5547">
            <w:pPr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br/>
            </w:r>
            <w:r w:rsidRPr="00C134F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de-DE"/>
              </w:rPr>
              <w:t>Bitte alle W-Fragen beachten</w:t>
            </w:r>
          </w:p>
          <w:p w14:paraId="04C5BF47" w14:textId="77777777" w:rsidR="00C134FB" w:rsidRPr="00C134FB" w:rsidRDefault="00C134FB" w:rsidP="00D676F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Was?</w:t>
            </w:r>
          </w:p>
          <w:p w14:paraId="3147A750" w14:textId="77777777" w:rsidR="00C134FB" w:rsidRPr="00C134FB" w:rsidRDefault="00C134FB" w:rsidP="00D676F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Wann?</w:t>
            </w:r>
          </w:p>
          <w:p w14:paraId="24EA7B76" w14:textId="77777777" w:rsidR="00C134FB" w:rsidRPr="00C134FB" w:rsidRDefault="00C134FB" w:rsidP="00D676F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Wer?</w:t>
            </w:r>
          </w:p>
          <w:p w14:paraId="528F17B6" w14:textId="77777777" w:rsidR="00C134FB" w:rsidRPr="00C134FB" w:rsidRDefault="00C134FB" w:rsidP="00D676F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Wo?</w:t>
            </w:r>
          </w:p>
          <w:p w14:paraId="568D83A6" w14:textId="77777777" w:rsidR="00C134FB" w:rsidRPr="00C134FB" w:rsidRDefault="00C134FB" w:rsidP="00D676F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Warum?</w:t>
            </w:r>
          </w:p>
        </w:tc>
      </w:tr>
      <w:tr w:rsidR="00C134FB" w:rsidRPr="00C134FB" w14:paraId="618361E8" w14:textId="77777777" w:rsidTr="000C5547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63F38E" w14:textId="77777777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de-DE"/>
              </w:rPr>
              <w:t>Gibt es ein Alleinstellungsmerkmal (USP)?</w:t>
            </w: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 xml:space="preserve"> Heben wir uns vom Wettbewerb ab?</w:t>
            </w:r>
          </w:p>
        </w:tc>
      </w:tr>
      <w:tr w:rsidR="00C134FB" w:rsidRPr="00C134FB" w14:paraId="7A7F06F7" w14:textId="77777777" w:rsidTr="000C5547">
        <w:tc>
          <w:tcPr>
            <w:tcW w:w="9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DA86" w14:textId="77777777" w:rsidR="00C134FB" w:rsidRPr="00C134FB" w:rsidRDefault="00C134FB" w:rsidP="00D676F1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C134FB" w:rsidRPr="00C134FB" w14:paraId="571739A8" w14:textId="77777777" w:rsidTr="000C5547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3B2C16" w14:textId="77777777" w:rsidR="00C134FB" w:rsidRPr="00C134FB" w:rsidRDefault="00C134FB" w:rsidP="000C5547">
            <w:p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de-DE"/>
              </w:rPr>
              <w:t xml:space="preserve">Wen können wir zum Thema zitieren? </w:t>
            </w:r>
            <w:r w:rsidRPr="00C134FB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>(ggf. Zitatvorschlag mitliefern)</w:t>
            </w:r>
          </w:p>
        </w:tc>
      </w:tr>
      <w:tr w:rsidR="00C134FB" w:rsidRPr="00C134FB" w14:paraId="2D5DC737" w14:textId="77777777" w:rsidTr="000C5547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BD100" w14:textId="77777777" w:rsidR="00C134FB" w:rsidRPr="00C134FB" w:rsidRDefault="00C134FB" w:rsidP="00D676F1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C134FB" w:rsidRPr="00C134FB" w14:paraId="650B7822" w14:textId="77777777" w:rsidTr="000C5547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B05723" w14:textId="77777777" w:rsidR="00C134FB" w:rsidRPr="00C134FB" w:rsidRDefault="00C134FB" w:rsidP="000C5547">
            <w:p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de-DE"/>
              </w:rPr>
              <w:t xml:space="preserve">Gibt es Bilder/Logos/Links? </w:t>
            </w:r>
          </w:p>
        </w:tc>
      </w:tr>
      <w:tr w:rsidR="00C134FB" w:rsidRPr="00C134FB" w14:paraId="74687112" w14:textId="77777777" w:rsidTr="000C5547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9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CA6D2" w14:textId="77777777" w:rsidR="00C134FB" w:rsidRPr="00C134FB" w:rsidRDefault="00C134FB" w:rsidP="00D676F1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de-DE"/>
              </w:rPr>
            </w:pPr>
          </w:p>
        </w:tc>
      </w:tr>
      <w:tr w:rsidR="00C134FB" w:rsidRPr="00C134FB" w14:paraId="1315E09A" w14:textId="77777777" w:rsidTr="000C5547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C6B4E0" w14:textId="77777777" w:rsidR="00C134FB" w:rsidRPr="00C134FB" w:rsidRDefault="00C134FB" w:rsidP="000C5547">
            <w:p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de-DE"/>
              </w:rPr>
              <w:t>Ist eine externe Kommunikation des Themas möglich?</w:t>
            </w:r>
          </w:p>
        </w:tc>
      </w:tr>
      <w:tr w:rsidR="00C134FB" w:rsidRPr="00C134FB" w14:paraId="08C8D0B2" w14:textId="77777777" w:rsidTr="000C5547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9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624A6" w14:textId="77777777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Ja </w:t>
            </w: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eastAsia="de-DE"/>
                </w:rPr>
                <w:id w:val="-95154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B">
                  <w:rPr>
                    <w:rFonts w:ascii="Segoe UI Symbol" w:eastAsia="Times New Roman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Pr="00C134FB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 Nein </w:t>
            </w: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eastAsia="de-DE"/>
                </w:rPr>
                <w:id w:val="72795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B">
                  <w:rPr>
                    <w:rFonts w:ascii="Segoe UI Symbol" w:eastAsia="Times New Roman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</w:p>
        </w:tc>
      </w:tr>
      <w:tr w:rsidR="00C134FB" w:rsidRPr="00C134FB" w14:paraId="27A4C935" w14:textId="77777777" w:rsidTr="000C5547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FAEEB8" w14:textId="3280F9A9" w:rsidR="00C134FB" w:rsidRPr="00C134FB" w:rsidRDefault="00C134FB" w:rsidP="000C5547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de-DE"/>
              </w:rPr>
            </w:pPr>
            <w:r w:rsidRPr="00C134F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de-DE"/>
              </w:rPr>
              <w:t xml:space="preserve">Weitere Informationen, Anmerkungen oder Ausblick </w:t>
            </w:r>
            <w:r w:rsidRPr="00C134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(Verbindung zu einem anderen Thema möglich?)</w:t>
            </w:r>
          </w:p>
        </w:tc>
      </w:tr>
      <w:tr w:rsidR="00C134FB" w:rsidRPr="00C134FB" w14:paraId="47B21873" w14:textId="77777777" w:rsidTr="000C5547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9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7D137" w14:textId="77777777" w:rsidR="00C134FB" w:rsidRPr="00C134FB" w:rsidRDefault="00C134FB" w:rsidP="00D676F1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de-DE"/>
              </w:rPr>
            </w:pPr>
          </w:p>
        </w:tc>
      </w:tr>
    </w:tbl>
    <w:p w14:paraId="1FD409AA" w14:textId="77777777" w:rsidR="00852DAE" w:rsidRPr="00CB6A8E" w:rsidRDefault="00852DAE" w:rsidP="000C5547">
      <w:pPr>
        <w:rPr>
          <w:rFonts w:asciiTheme="minorHAnsi" w:hAnsiTheme="minorHAnsi" w:cstheme="minorHAnsi"/>
          <w:sz w:val="22"/>
          <w:szCs w:val="22"/>
        </w:rPr>
      </w:pPr>
    </w:p>
    <w:sectPr w:rsidR="00852DAE" w:rsidRPr="00CB6A8E" w:rsidSect="000C5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52" w:right="851" w:bottom="851" w:left="851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384E4" w14:textId="77777777" w:rsidR="00D676F1" w:rsidRDefault="00D676F1" w:rsidP="005F5873">
      <w:pPr>
        <w:spacing w:line="240" w:lineRule="auto"/>
      </w:pPr>
      <w:r>
        <w:separator/>
      </w:r>
    </w:p>
  </w:endnote>
  <w:endnote w:type="continuationSeparator" w:id="0">
    <w:p w14:paraId="063AA3A9" w14:textId="77777777" w:rsidR="00D676F1" w:rsidRDefault="00D676F1" w:rsidP="005F5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9D62E" w14:textId="77777777" w:rsidR="00F47413" w:rsidRDefault="00F474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52839" w14:textId="23B8CAB1" w:rsidR="00F70ADE" w:rsidRDefault="0000435E">
    <w:pPr>
      <w:pStyle w:val="Fuzeile"/>
    </w:pPr>
    <w:r w:rsidRPr="003D467C">
      <w:rPr>
        <w:rFonts w:asciiTheme="minorHAnsi" w:hAnsiTheme="minorHAnsi"/>
        <w:noProof/>
        <w:lang w:eastAsia="zh-TW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344B2A2" wp14:editId="4F0B4300">
              <wp:simplePos x="0" y="0"/>
              <wp:positionH relativeFrom="margin">
                <wp:posOffset>0</wp:posOffset>
              </wp:positionH>
              <wp:positionV relativeFrom="bottomMargin">
                <wp:posOffset>-95250</wp:posOffset>
              </wp:positionV>
              <wp:extent cx="6753225" cy="510540"/>
              <wp:effectExtent l="0" t="0" r="9525" b="3810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C0431" w14:textId="136342D0" w:rsidR="0000435E" w:rsidRPr="0000435E" w:rsidRDefault="0000435E" w:rsidP="0000435E">
                          <w:pPr>
                            <w:pStyle w:val="Fuzeile"/>
                            <w:rPr>
                              <w:b/>
                              <w:noProof/>
                            </w:rPr>
                          </w:pPr>
                          <w:r w:rsidRPr="0000435E">
                            <w:rPr>
                              <w:b/>
                              <w:noProof/>
                            </w:rPr>
                            <w:t xml:space="preserve">Kontakt </w:t>
                          </w:r>
                        </w:p>
                        <w:p w14:paraId="03DF27C6" w14:textId="0258547B" w:rsidR="0000435E" w:rsidRPr="0000435E" w:rsidRDefault="0000435E" w:rsidP="0000435E">
                          <w:pPr>
                            <w:pStyle w:val="Fuzeile"/>
                            <w:tabs>
                              <w:tab w:val="left" w:pos="1843"/>
                              <w:tab w:val="left" w:pos="3119"/>
                            </w:tabs>
                            <w:rPr>
                              <w:rFonts w:asciiTheme="minorHAnsi" w:hAnsiTheme="minorHAnsi"/>
                              <w:lang w:val="en-US"/>
                            </w:rPr>
                          </w:pPr>
                          <w:r w:rsidRPr="0000435E">
                            <w:rPr>
                              <w:noProof/>
                              <w:lang w:val="en-US"/>
                            </w:rPr>
                            <w:t xml:space="preserve">Sebastian Stoye </w:t>
                          </w:r>
                          <w:r>
                            <w:rPr>
                              <w:noProof/>
                              <w:lang w:val="en-US"/>
                            </w:rPr>
                            <w:t>/</w:t>
                          </w:r>
                          <w:r w:rsidRPr="0000435E">
                            <w:rPr>
                              <w:noProof/>
                              <w:lang w:val="en-US"/>
                            </w:rPr>
                            <w:t xml:space="preserve"> 03</w:t>
                          </w:r>
                          <w:r w:rsidR="00F47413">
                            <w:rPr>
                              <w:noProof/>
                              <w:lang w:val="en-US"/>
                            </w:rPr>
                            <w:t>37</w:t>
                          </w:r>
                          <w:r w:rsidRPr="0000435E">
                            <w:rPr>
                              <w:noProof/>
                              <w:lang w:val="en-US"/>
                            </w:rPr>
                            <w:t>5</w:t>
                          </w:r>
                          <w:r w:rsidR="00F47413"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00435E">
                            <w:rPr>
                              <w:noProof/>
                              <w:lang w:val="en-US"/>
                            </w:rPr>
                            <w:t xml:space="preserve">508 340 </w:t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/ </w:t>
                          </w:r>
                          <w:r w:rsidRPr="0000435E">
                            <w:rPr>
                              <w:noProof/>
                              <w:lang w:val="en-US"/>
                            </w:rPr>
                            <w:tab/>
                          </w:r>
                          <w:r w:rsidR="00F47413" w:rsidRPr="00F47413">
                            <w:rPr>
                              <w:lang w:val="en-US"/>
                            </w:rPr>
                            <w:t>sebastian.stoye@th-wildau.de</w:t>
                          </w:r>
                          <w:r w:rsidR="00F47413">
                            <w:rPr>
                              <w:lang w:val="en-US"/>
                            </w:rPr>
                            <w:t xml:space="preserve"> /</w:t>
                          </w:r>
                          <w:r w:rsidRPr="0000435E">
                            <w:rPr>
                              <w:lang w:val="en-US"/>
                            </w:rPr>
                            <w:t xml:space="preserve"> </w:t>
                          </w:r>
                          <w:r w:rsidRPr="0000435E">
                            <w:rPr>
                              <w:noProof/>
                              <w:lang w:val="en-US"/>
                            </w:rPr>
                            <w:t>interne.kommunikation@th-wildau.de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4B2A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-7.5pt;width:531.75pt;height:40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" filled="f" stroked="f">
              <v:textbox inset="0,0,0,0">
                <w:txbxContent>
                  <w:p w14:paraId="6D3C0431" w14:textId="136342D0" w:rsidR="0000435E" w:rsidRPr="0000435E" w:rsidRDefault="0000435E" w:rsidP="0000435E">
                    <w:pPr>
                      <w:pStyle w:val="Fuzeile"/>
                      <w:rPr>
                        <w:b/>
                        <w:noProof/>
                      </w:rPr>
                    </w:pPr>
                    <w:r w:rsidRPr="0000435E">
                      <w:rPr>
                        <w:b/>
                        <w:noProof/>
                      </w:rPr>
                      <w:t xml:space="preserve">Kontakt </w:t>
                    </w:r>
                  </w:p>
                  <w:p w14:paraId="03DF27C6" w14:textId="0258547B" w:rsidR="0000435E" w:rsidRPr="0000435E" w:rsidRDefault="0000435E" w:rsidP="0000435E">
                    <w:pPr>
                      <w:pStyle w:val="Fuzeile"/>
                      <w:tabs>
                        <w:tab w:val="left" w:pos="1843"/>
                        <w:tab w:val="left" w:pos="3119"/>
                      </w:tabs>
                      <w:rPr>
                        <w:rFonts w:asciiTheme="minorHAnsi" w:hAnsiTheme="minorHAnsi"/>
                        <w:lang w:val="en-US"/>
                      </w:rPr>
                    </w:pPr>
                    <w:r w:rsidRPr="0000435E">
                      <w:rPr>
                        <w:noProof/>
                        <w:lang w:val="en-US"/>
                      </w:rPr>
                      <w:t xml:space="preserve">Sebastian Stoye </w:t>
                    </w:r>
                    <w:r>
                      <w:rPr>
                        <w:noProof/>
                        <w:lang w:val="en-US"/>
                      </w:rPr>
                      <w:t>/</w:t>
                    </w:r>
                    <w:r w:rsidRPr="0000435E">
                      <w:rPr>
                        <w:noProof/>
                        <w:lang w:val="en-US"/>
                      </w:rPr>
                      <w:t xml:space="preserve"> 03</w:t>
                    </w:r>
                    <w:r w:rsidR="00F47413">
                      <w:rPr>
                        <w:noProof/>
                        <w:lang w:val="en-US"/>
                      </w:rPr>
                      <w:t>37</w:t>
                    </w:r>
                    <w:r w:rsidRPr="0000435E">
                      <w:rPr>
                        <w:noProof/>
                        <w:lang w:val="en-US"/>
                      </w:rPr>
                      <w:t>5</w:t>
                    </w:r>
                    <w:r w:rsidR="00F47413">
                      <w:rPr>
                        <w:noProof/>
                        <w:lang w:val="en-US"/>
                      </w:rPr>
                      <w:t xml:space="preserve"> </w:t>
                    </w:r>
                    <w:r w:rsidRPr="0000435E">
                      <w:rPr>
                        <w:noProof/>
                        <w:lang w:val="en-US"/>
                      </w:rPr>
                      <w:t xml:space="preserve">508 340 </w:t>
                    </w:r>
                    <w:r>
                      <w:rPr>
                        <w:noProof/>
                        <w:lang w:val="en-US"/>
                      </w:rPr>
                      <w:t xml:space="preserve">/ </w:t>
                    </w:r>
                    <w:r w:rsidRPr="0000435E">
                      <w:rPr>
                        <w:noProof/>
                        <w:lang w:val="en-US"/>
                      </w:rPr>
                      <w:tab/>
                    </w:r>
                    <w:r w:rsidR="00F47413" w:rsidRPr="00F47413">
                      <w:rPr>
                        <w:lang w:val="en-US"/>
                      </w:rPr>
                      <w:t>sebastian.stoye@th-wildau.de</w:t>
                    </w:r>
                    <w:r w:rsidR="00F47413">
                      <w:rPr>
                        <w:lang w:val="en-US"/>
                      </w:rPr>
                      <w:t xml:space="preserve"> /</w:t>
                    </w:r>
                    <w:r w:rsidRPr="0000435E">
                      <w:rPr>
                        <w:lang w:val="en-US"/>
                      </w:rPr>
                      <w:t xml:space="preserve"> </w:t>
                    </w:r>
                    <w:r w:rsidRPr="0000435E">
                      <w:rPr>
                        <w:noProof/>
                        <w:lang w:val="en-US"/>
                      </w:rPr>
                      <w:t>interne.kommunikation@th-wildau.de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BBEF6" w14:textId="77777777" w:rsidR="00F47413" w:rsidRDefault="00F474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A4780" w14:textId="77777777" w:rsidR="00D676F1" w:rsidRDefault="00D676F1" w:rsidP="005F5873">
      <w:pPr>
        <w:spacing w:line="240" w:lineRule="auto"/>
      </w:pPr>
      <w:r>
        <w:separator/>
      </w:r>
    </w:p>
  </w:footnote>
  <w:footnote w:type="continuationSeparator" w:id="0">
    <w:p w14:paraId="502F0C1B" w14:textId="77777777" w:rsidR="00D676F1" w:rsidRDefault="00D676F1" w:rsidP="005F5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3C610" w14:textId="77777777" w:rsidR="00F47413" w:rsidRDefault="00F474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4899" w14:textId="4C473C9E" w:rsidR="000B20D4" w:rsidRDefault="0000435E" w:rsidP="0076683B">
    <w:pPr>
      <w:pStyle w:val="Kopfzeile"/>
      <w:ind w:right="27"/>
    </w:pPr>
    <w:r w:rsidRPr="0000435E">
      <mc:AlternateContent>
        <mc:Choice Requires="wps">
          <w:drawing>
            <wp:anchor distT="0" distB="0" distL="114300" distR="114300" simplePos="0" relativeHeight="251670528" behindDoc="0" locked="0" layoutInCell="1" allowOverlap="1" wp14:anchorId="1A80C1E4" wp14:editId="6275010F">
              <wp:simplePos x="0" y="0"/>
              <wp:positionH relativeFrom="margin">
                <wp:align>left</wp:align>
              </wp:positionH>
              <wp:positionV relativeFrom="page">
                <wp:posOffset>781050</wp:posOffset>
              </wp:positionV>
              <wp:extent cx="3286125" cy="305435"/>
              <wp:effectExtent l="0" t="0" r="9525" b="1841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F2CD1" w14:textId="4E48637C" w:rsidR="0000435E" w:rsidRPr="0000435E" w:rsidRDefault="0000435E" w:rsidP="0000435E">
                          <w:pPr>
                            <w:pStyle w:val="Hyperlink"/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</w:pPr>
                          <w:r w:rsidRPr="0000435E">
                            <w:rPr>
                              <w:b/>
                              <w:sz w:val="32"/>
                              <w:szCs w:val="32"/>
                            </w:rPr>
                            <w:t xml:space="preserve">Interne News - </w:t>
                          </w:r>
                          <w:r w:rsidRPr="0000435E">
                            <w:rPr>
                              <w:b/>
                              <w:sz w:val="32"/>
                              <w:szCs w:val="32"/>
                            </w:rPr>
                            <w:t>Themenbriefing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C1E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61.5pt;width:258.75pt;height:24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" filled="f" stroked="f">
              <v:textbox inset="0,0,0,0">
                <w:txbxContent>
                  <w:p w14:paraId="7D9F2CD1" w14:textId="4E48637C" w:rsidR="0000435E" w:rsidRPr="0000435E" w:rsidRDefault="0000435E" w:rsidP="0000435E">
                    <w:pPr>
                      <w:pStyle w:val="Hyperlink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r w:rsidRPr="0000435E">
                      <w:rPr>
                        <w:b/>
                        <w:sz w:val="32"/>
                        <w:szCs w:val="32"/>
                      </w:rPr>
                      <w:t xml:space="preserve">Interne News - </w:t>
                    </w:r>
                    <w:r w:rsidRPr="0000435E">
                      <w:rPr>
                        <w:b/>
                        <w:sz w:val="32"/>
                        <w:szCs w:val="32"/>
                      </w:rPr>
                      <w:t>Themenbriefing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B20D4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4B080945" wp14:editId="63ED68F7">
          <wp:simplePos x="0" y="0"/>
          <wp:positionH relativeFrom="column">
            <wp:posOffset>4338955</wp:posOffset>
          </wp:positionH>
          <wp:positionV relativeFrom="page">
            <wp:posOffset>252095</wp:posOffset>
          </wp:positionV>
          <wp:extent cx="1972310" cy="788035"/>
          <wp:effectExtent l="0" t="0" r="8890" b="0"/>
          <wp:wrapThrough wrapText="bothSides">
            <wp:wrapPolygon edited="0">
              <wp:start x="0" y="0"/>
              <wp:lineTo x="0" y="20886"/>
              <wp:lineTo x="21489" y="20886"/>
              <wp:lineTo x="21489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16271" w14:textId="77777777" w:rsidR="00F47413" w:rsidRDefault="00F474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45310"/>
    <w:multiLevelType w:val="multilevel"/>
    <w:tmpl w:val="9E0CC50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color w:val="005BAE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ascii="Lucida Sans" w:hAnsi="Lucida Sans" w:cs="Calibri Light"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color w:val="005BAE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B1606B2"/>
    <w:multiLevelType w:val="hybridMultilevel"/>
    <w:tmpl w:val="EFA88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consecutiveHyphenLimit w:val="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822e05f3-7be8-4955-81c7-4d2bd446ac99}"/>
  </w:docVars>
  <w:rsids>
    <w:rsidRoot w:val="001172CD"/>
    <w:rsid w:val="0000435E"/>
    <w:rsid w:val="00013FBF"/>
    <w:rsid w:val="00026ACF"/>
    <w:rsid w:val="000525D7"/>
    <w:rsid w:val="00086D8F"/>
    <w:rsid w:val="000B20D4"/>
    <w:rsid w:val="000C5547"/>
    <w:rsid w:val="000D1C5E"/>
    <w:rsid w:val="000E79D3"/>
    <w:rsid w:val="001135D6"/>
    <w:rsid w:val="001172CD"/>
    <w:rsid w:val="00123858"/>
    <w:rsid w:val="00143157"/>
    <w:rsid w:val="0014480C"/>
    <w:rsid w:val="00167379"/>
    <w:rsid w:val="0018610B"/>
    <w:rsid w:val="0019029F"/>
    <w:rsid w:val="0019739D"/>
    <w:rsid w:val="001A4B0C"/>
    <w:rsid w:val="001C785E"/>
    <w:rsid w:val="001F558B"/>
    <w:rsid w:val="00213EE9"/>
    <w:rsid w:val="00287D41"/>
    <w:rsid w:val="0029473F"/>
    <w:rsid w:val="002976AD"/>
    <w:rsid w:val="002A7D36"/>
    <w:rsid w:val="002E09D7"/>
    <w:rsid w:val="002E1DEA"/>
    <w:rsid w:val="002E7694"/>
    <w:rsid w:val="00306D38"/>
    <w:rsid w:val="00377EB9"/>
    <w:rsid w:val="00396510"/>
    <w:rsid w:val="003C5A22"/>
    <w:rsid w:val="003C6D2C"/>
    <w:rsid w:val="003E40DF"/>
    <w:rsid w:val="003E79DD"/>
    <w:rsid w:val="00411092"/>
    <w:rsid w:val="00414328"/>
    <w:rsid w:val="00440C96"/>
    <w:rsid w:val="004600F8"/>
    <w:rsid w:val="00461A73"/>
    <w:rsid w:val="004A1805"/>
    <w:rsid w:val="004D464F"/>
    <w:rsid w:val="004F5D95"/>
    <w:rsid w:val="0053319B"/>
    <w:rsid w:val="00552977"/>
    <w:rsid w:val="00565D92"/>
    <w:rsid w:val="005B4521"/>
    <w:rsid w:val="005B7F38"/>
    <w:rsid w:val="005C2959"/>
    <w:rsid w:val="005D6CD1"/>
    <w:rsid w:val="005F0462"/>
    <w:rsid w:val="005F3FED"/>
    <w:rsid w:val="005F5742"/>
    <w:rsid w:val="005F5873"/>
    <w:rsid w:val="00600E55"/>
    <w:rsid w:val="00621495"/>
    <w:rsid w:val="00662626"/>
    <w:rsid w:val="00665483"/>
    <w:rsid w:val="006872F8"/>
    <w:rsid w:val="00694B2C"/>
    <w:rsid w:val="006B437E"/>
    <w:rsid w:val="006E676E"/>
    <w:rsid w:val="006E6A85"/>
    <w:rsid w:val="006E724D"/>
    <w:rsid w:val="006F0371"/>
    <w:rsid w:val="00703B14"/>
    <w:rsid w:val="0070637C"/>
    <w:rsid w:val="00751DD2"/>
    <w:rsid w:val="0076683B"/>
    <w:rsid w:val="007767BC"/>
    <w:rsid w:val="007D0CD9"/>
    <w:rsid w:val="007E7394"/>
    <w:rsid w:val="007F65FD"/>
    <w:rsid w:val="00802F15"/>
    <w:rsid w:val="00811B63"/>
    <w:rsid w:val="0082274F"/>
    <w:rsid w:val="0083266B"/>
    <w:rsid w:val="00844951"/>
    <w:rsid w:val="00852DAE"/>
    <w:rsid w:val="0088196C"/>
    <w:rsid w:val="008E06AC"/>
    <w:rsid w:val="008F21B8"/>
    <w:rsid w:val="00902B33"/>
    <w:rsid w:val="009503AE"/>
    <w:rsid w:val="009852DA"/>
    <w:rsid w:val="009C0C0C"/>
    <w:rsid w:val="009D0559"/>
    <w:rsid w:val="00A562F9"/>
    <w:rsid w:val="00A93E31"/>
    <w:rsid w:val="00AA071C"/>
    <w:rsid w:val="00AC6EE2"/>
    <w:rsid w:val="00AD3B96"/>
    <w:rsid w:val="00AE1837"/>
    <w:rsid w:val="00AE7FB7"/>
    <w:rsid w:val="00B165DB"/>
    <w:rsid w:val="00B24733"/>
    <w:rsid w:val="00B3103A"/>
    <w:rsid w:val="00B765D3"/>
    <w:rsid w:val="00BA3B86"/>
    <w:rsid w:val="00BB2FE6"/>
    <w:rsid w:val="00BB68E9"/>
    <w:rsid w:val="00BD4C02"/>
    <w:rsid w:val="00BF57C0"/>
    <w:rsid w:val="00C134FB"/>
    <w:rsid w:val="00C20F8B"/>
    <w:rsid w:val="00C25706"/>
    <w:rsid w:val="00C45C19"/>
    <w:rsid w:val="00C8212B"/>
    <w:rsid w:val="00CA2ED9"/>
    <w:rsid w:val="00CB54A9"/>
    <w:rsid w:val="00CB6A8E"/>
    <w:rsid w:val="00CC1802"/>
    <w:rsid w:val="00CC4BA3"/>
    <w:rsid w:val="00CC7993"/>
    <w:rsid w:val="00CD70C0"/>
    <w:rsid w:val="00CE3C48"/>
    <w:rsid w:val="00CF51A7"/>
    <w:rsid w:val="00D365D5"/>
    <w:rsid w:val="00D5397D"/>
    <w:rsid w:val="00D676F1"/>
    <w:rsid w:val="00D95A53"/>
    <w:rsid w:val="00DE4141"/>
    <w:rsid w:val="00DF218A"/>
    <w:rsid w:val="00E04084"/>
    <w:rsid w:val="00E20C56"/>
    <w:rsid w:val="00E240A2"/>
    <w:rsid w:val="00E413B9"/>
    <w:rsid w:val="00E731A4"/>
    <w:rsid w:val="00E90AFF"/>
    <w:rsid w:val="00ED0148"/>
    <w:rsid w:val="00ED2167"/>
    <w:rsid w:val="00EF5476"/>
    <w:rsid w:val="00F30AB5"/>
    <w:rsid w:val="00F35347"/>
    <w:rsid w:val="00F47413"/>
    <w:rsid w:val="00F47CC8"/>
    <w:rsid w:val="00F70ADE"/>
    <w:rsid w:val="00F87F45"/>
    <w:rsid w:val="00FE334E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8D74D"/>
  <w15:docId w15:val="{2381A778-03A5-4491-8CA0-FC72CF6E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0AFF"/>
    <w:pPr>
      <w:spacing w:after="0"/>
    </w:pPr>
    <w:rPr>
      <w:rFonts w:ascii="Lucida Sans Unicode" w:hAnsi="Lucida Sans Unicode" w:cs="Lucida Sans Unicode"/>
      <w:sz w:val="20"/>
      <w:szCs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C6EE2"/>
    <w:pPr>
      <w:keepNext/>
      <w:keepLines/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 w:line="360" w:lineRule="auto"/>
      <w:ind w:left="431" w:hanging="431"/>
      <w:outlineLvl w:val="0"/>
    </w:pPr>
    <w:rPr>
      <w:rFonts w:ascii="Lucida Sans" w:eastAsia="Calibri Light" w:hAnsi="Lucida Sans" w:cs="Calibri Light"/>
      <w:b/>
      <w:color w:val="005BAE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5D95"/>
    <w:pPr>
      <w:keepNext/>
      <w:keepLines/>
      <w:numPr>
        <w:ilvl w:val="1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120" w:line="360" w:lineRule="auto"/>
      <w:ind w:left="578" w:hanging="578"/>
      <w:outlineLvl w:val="1"/>
    </w:pPr>
    <w:rPr>
      <w:rFonts w:ascii="Lucida Sans" w:eastAsia="Calibri Light" w:hAnsi="Lucida Sans" w:cs="Calibri Light"/>
      <w:color w:val="005BAE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4BA3"/>
    <w:pPr>
      <w:keepNext/>
      <w:keepLines/>
      <w:numPr>
        <w:ilvl w:val="2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120" w:line="360" w:lineRule="auto"/>
      <w:outlineLvl w:val="2"/>
    </w:pPr>
    <w:rPr>
      <w:rFonts w:ascii="Lucida Sans" w:eastAsia="Calibri Light" w:hAnsi="Lucida Sans" w:cs="Calibri Light"/>
      <w:color w:val="005BAE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35D6"/>
    <w:pPr>
      <w:keepNext/>
      <w:keepLines/>
      <w:numPr>
        <w:ilvl w:val="3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135D6"/>
    <w:pPr>
      <w:keepNext/>
      <w:keepLines/>
      <w:numPr>
        <w:ilvl w:val="4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135D6"/>
    <w:pPr>
      <w:keepNext/>
      <w:keepLines/>
      <w:numPr>
        <w:ilvl w:val="5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135D6"/>
    <w:pPr>
      <w:keepNext/>
      <w:keepLines/>
      <w:numPr>
        <w:ilvl w:val="6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135D6"/>
    <w:pPr>
      <w:keepNext/>
      <w:keepLines/>
      <w:numPr>
        <w:ilvl w:val="7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135D6"/>
    <w:pPr>
      <w:keepNext/>
      <w:keepLines/>
      <w:numPr>
        <w:ilvl w:val="8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6EE2"/>
    <w:rPr>
      <w:rFonts w:ascii="Lucida Sans" w:eastAsia="Calibri Light" w:hAnsi="Lucida Sans" w:cs="Calibri Light"/>
      <w:b/>
      <w:color w:val="005BAE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5D95"/>
    <w:rPr>
      <w:rFonts w:ascii="Lucida Sans" w:eastAsia="Calibri Light" w:hAnsi="Lucida Sans" w:cs="Calibri Light"/>
      <w:color w:val="005BAE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4BA3"/>
    <w:rPr>
      <w:rFonts w:ascii="Lucida Sans" w:eastAsia="Calibri Light" w:hAnsi="Lucida Sans" w:cs="Calibri Light"/>
      <w:color w:val="005BAE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35D6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135D6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135D6"/>
    <w:rPr>
      <w:rFonts w:ascii="Arial" w:eastAsia="Arial" w:hAnsi="Arial" w:cs="Arial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135D6"/>
    <w:rPr>
      <w:rFonts w:ascii="Arial" w:eastAsia="Arial" w:hAnsi="Arial" w:cs="Arial"/>
      <w:b/>
      <w:bCs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135D6"/>
    <w:rPr>
      <w:rFonts w:ascii="Arial" w:eastAsia="Arial" w:hAnsi="Arial" w:cs="Arial"/>
      <w:i/>
      <w:iCs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135D6"/>
    <w:rPr>
      <w:rFonts w:ascii="Arial" w:eastAsia="Arial" w:hAnsi="Arial" w:cs="Arial"/>
      <w:i/>
      <w:iCs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5F587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873"/>
  </w:style>
  <w:style w:type="paragraph" w:styleId="Fuzeile">
    <w:name w:val="footer"/>
    <w:basedOn w:val="Standard"/>
    <w:link w:val="FuzeileZchn"/>
    <w:uiPriority w:val="99"/>
    <w:unhideWhenUsed/>
    <w:rsid w:val="005F587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58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873"/>
    <w:rPr>
      <w:rFonts w:ascii="Tahoma" w:hAnsi="Tahoma" w:cs="Tahoma"/>
      <w:sz w:val="16"/>
      <w:szCs w:val="16"/>
    </w:rPr>
  </w:style>
  <w:style w:type="paragraph" w:customStyle="1" w:styleId="Verd9">
    <w:name w:val="Verd 9"/>
    <w:aliases w:val="5 mager"/>
    <w:basedOn w:val="Standard"/>
    <w:uiPriority w:val="99"/>
    <w:rsid w:val="005B7F38"/>
    <w:pPr>
      <w:autoSpaceDE w:val="0"/>
      <w:autoSpaceDN w:val="0"/>
      <w:adjustRightInd w:val="0"/>
      <w:spacing w:line="240" w:lineRule="atLeast"/>
      <w:textAlignment w:val="center"/>
    </w:pPr>
    <w:rPr>
      <w:rFonts w:ascii="Verdana (TT)" w:hAnsi="Verdana (TT)" w:cs="Verdana (TT)"/>
      <w:color w:val="000000"/>
      <w:sz w:val="19"/>
      <w:szCs w:val="19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965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965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103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20C56"/>
    <w:rPr>
      <w:color w:val="808080"/>
      <w:shd w:val="clear" w:color="auto" w:fill="E6E6E6"/>
    </w:rPr>
  </w:style>
  <w:style w:type="paragraph" w:customStyle="1" w:styleId="EinfAbs">
    <w:name w:val="[Einf. Abs.]"/>
    <w:basedOn w:val="Standard"/>
    <w:uiPriority w:val="99"/>
    <w:rsid w:val="008E06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de-DE"/>
    </w:rPr>
  </w:style>
  <w:style w:type="character" w:customStyle="1" w:styleId="Heading4Char">
    <w:name w:val="Heading 4 Char"/>
    <w:basedOn w:val="Absatz-Standardschriftart"/>
    <w:uiPriority w:val="9"/>
    <w:rsid w:val="001135D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sid w:val="001135D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sid w:val="001135D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sid w:val="001135D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sid w:val="001135D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sid w:val="001135D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sid w:val="001135D6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sid w:val="001135D6"/>
    <w:rPr>
      <w:sz w:val="24"/>
      <w:szCs w:val="24"/>
    </w:rPr>
  </w:style>
  <w:style w:type="character" w:customStyle="1" w:styleId="QuoteChar">
    <w:name w:val="Quote Char"/>
    <w:uiPriority w:val="29"/>
    <w:rsid w:val="001135D6"/>
    <w:rPr>
      <w:i/>
    </w:rPr>
  </w:style>
  <w:style w:type="character" w:customStyle="1" w:styleId="IntenseQuoteChar">
    <w:name w:val="Intense Quote Char"/>
    <w:uiPriority w:val="30"/>
    <w:rsid w:val="001135D6"/>
    <w:rPr>
      <w:i/>
    </w:rPr>
  </w:style>
  <w:style w:type="character" w:customStyle="1" w:styleId="FootnoteTextChar">
    <w:name w:val="Footnote Text Char"/>
    <w:uiPriority w:val="99"/>
    <w:rsid w:val="001135D6"/>
    <w:rPr>
      <w:sz w:val="18"/>
    </w:rPr>
  </w:style>
  <w:style w:type="character" w:customStyle="1" w:styleId="Heading1Char">
    <w:name w:val="Heading 1 Char"/>
    <w:basedOn w:val="Absatz-Standardschriftart"/>
    <w:uiPriority w:val="9"/>
    <w:rsid w:val="001135D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sid w:val="001135D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sid w:val="001135D6"/>
    <w:rPr>
      <w:rFonts w:ascii="Arial" w:eastAsia="Arial" w:hAnsi="Arial" w:cs="Arial"/>
      <w:sz w:val="30"/>
      <w:szCs w:val="30"/>
    </w:rPr>
  </w:style>
  <w:style w:type="paragraph" w:styleId="KeinLeerraum">
    <w:name w:val="No Spacing"/>
    <w:uiPriority w:val="1"/>
    <w:qFormat/>
    <w:rsid w:val="001135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paragraph" w:styleId="Titel">
    <w:name w:val="Title"/>
    <w:basedOn w:val="Standard"/>
    <w:next w:val="Standard"/>
    <w:link w:val="TitelZchn"/>
    <w:uiPriority w:val="10"/>
    <w:qFormat/>
    <w:rsid w:val="001135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 w:line="259" w:lineRule="auto"/>
      <w:contextualSpacing/>
    </w:pPr>
    <w:rPr>
      <w:rFonts w:ascii="Calibri" w:eastAsia="Calibri" w:hAnsi="Calibri" w:cs="Calibri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1135D6"/>
    <w:rPr>
      <w:rFonts w:ascii="Calibri" w:eastAsia="Calibri" w:hAnsi="Calibri" w:cs="Calibri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135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 w:line="259" w:lineRule="auto"/>
    </w:pPr>
    <w:rPr>
      <w:rFonts w:ascii="Calibri" w:eastAsia="Calibri" w:hAnsi="Calibri" w:cs="Calibr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135D6"/>
    <w:rPr>
      <w:rFonts w:ascii="Calibri" w:eastAsia="Calibri" w:hAnsi="Calibri" w:cs="Calibr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1135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 w:right="720"/>
    </w:pPr>
    <w:rPr>
      <w:rFonts w:ascii="Calibri" w:eastAsia="Calibri" w:hAnsi="Calibri" w:cs="Calibri"/>
      <w:i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1135D6"/>
    <w:rPr>
      <w:rFonts w:ascii="Calibri" w:eastAsia="Calibri" w:hAnsi="Calibri" w:cs="Calibri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135D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160" w:line="259" w:lineRule="auto"/>
      <w:ind w:left="720" w:right="720"/>
    </w:pPr>
    <w:rPr>
      <w:rFonts w:ascii="Calibri" w:eastAsia="Calibri" w:hAnsi="Calibri" w:cs="Calibri"/>
      <w:i/>
      <w:sz w:val="22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135D6"/>
    <w:rPr>
      <w:rFonts w:ascii="Calibri" w:eastAsia="Calibri" w:hAnsi="Calibri" w:cs="Calibri"/>
      <w:i/>
      <w:shd w:val="clear" w:color="auto" w:fill="F2F2F2"/>
    </w:rPr>
  </w:style>
  <w:style w:type="character" w:customStyle="1" w:styleId="HeaderChar">
    <w:name w:val="Header Char"/>
    <w:basedOn w:val="Absatz-Standardschriftart"/>
    <w:uiPriority w:val="99"/>
    <w:rsid w:val="001135D6"/>
  </w:style>
  <w:style w:type="character" w:customStyle="1" w:styleId="FooterChar">
    <w:name w:val="Footer Char"/>
    <w:basedOn w:val="Absatz-Standardschriftart"/>
    <w:uiPriority w:val="99"/>
    <w:rsid w:val="001135D6"/>
  </w:style>
  <w:style w:type="table" w:styleId="Tabellenraster">
    <w:name w:val="Table Grid"/>
    <w:basedOn w:val="NormaleTabelle"/>
    <w:uiPriority w:val="59"/>
    <w:rsid w:val="001135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35D6"/>
    <w:rPr>
      <w:rFonts w:ascii="Calibri" w:eastAsia="Calibri" w:hAnsi="Calibri" w:cs="Calibri"/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135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 w:line="240" w:lineRule="auto"/>
    </w:pPr>
    <w:rPr>
      <w:rFonts w:ascii="Calibri" w:eastAsia="Calibri" w:hAnsi="Calibri" w:cs="Calibri"/>
      <w:sz w:val="18"/>
      <w:szCs w:val="22"/>
    </w:rPr>
  </w:style>
  <w:style w:type="character" w:styleId="Funotenzeichen">
    <w:name w:val="footnote reference"/>
    <w:basedOn w:val="Absatz-Standardschriftart"/>
    <w:uiPriority w:val="99"/>
    <w:unhideWhenUsed/>
    <w:rsid w:val="001135D6"/>
    <w:rPr>
      <w:vertAlign w:val="superscript"/>
    </w:rPr>
  </w:style>
  <w:style w:type="paragraph" w:styleId="Verzeichnis4">
    <w:name w:val="toc 4"/>
    <w:basedOn w:val="Standard"/>
    <w:next w:val="Standard"/>
    <w:uiPriority w:val="39"/>
    <w:unhideWhenUsed/>
    <w:rsid w:val="001135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850"/>
    </w:pPr>
    <w:rPr>
      <w:rFonts w:ascii="Calibri" w:eastAsia="Calibri" w:hAnsi="Calibri" w:cs="Calibri"/>
      <w:sz w:val="22"/>
      <w:szCs w:val="22"/>
    </w:rPr>
  </w:style>
  <w:style w:type="paragraph" w:styleId="Verzeichnis5">
    <w:name w:val="toc 5"/>
    <w:basedOn w:val="Standard"/>
    <w:next w:val="Standard"/>
    <w:uiPriority w:val="39"/>
    <w:unhideWhenUsed/>
    <w:rsid w:val="001135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134"/>
    </w:pPr>
    <w:rPr>
      <w:rFonts w:ascii="Calibri" w:eastAsia="Calibri" w:hAnsi="Calibri" w:cs="Calibri"/>
      <w:sz w:val="22"/>
      <w:szCs w:val="22"/>
    </w:rPr>
  </w:style>
  <w:style w:type="paragraph" w:styleId="Verzeichnis6">
    <w:name w:val="toc 6"/>
    <w:basedOn w:val="Standard"/>
    <w:next w:val="Standard"/>
    <w:uiPriority w:val="39"/>
    <w:unhideWhenUsed/>
    <w:rsid w:val="001135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417"/>
    </w:pPr>
    <w:rPr>
      <w:rFonts w:ascii="Calibri" w:eastAsia="Calibri" w:hAnsi="Calibri" w:cs="Calibri"/>
      <w:sz w:val="22"/>
      <w:szCs w:val="22"/>
    </w:rPr>
  </w:style>
  <w:style w:type="paragraph" w:styleId="Verzeichnis7">
    <w:name w:val="toc 7"/>
    <w:basedOn w:val="Standard"/>
    <w:next w:val="Standard"/>
    <w:uiPriority w:val="39"/>
    <w:unhideWhenUsed/>
    <w:rsid w:val="001135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701"/>
    </w:pPr>
    <w:rPr>
      <w:rFonts w:ascii="Calibri" w:eastAsia="Calibri" w:hAnsi="Calibri" w:cs="Calibri"/>
      <w:sz w:val="22"/>
      <w:szCs w:val="22"/>
    </w:rPr>
  </w:style>
  <w:style w:type="paragraph" w:styleId="Verzeichnis8">
    <w:name w:val="toc 8"/>
    <w:basedOn w:val="Standard"/>
    <w:next w:val="Standard"/>
    <w:uiPriority w:val="39"/>
    <w:unhideWhenUsed/>
    <w:rsid w:val="001135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984"/>
    </w:pPr>
    <w:rPr>
      <w:rFonts w:ascii="Calibri" w:eastAsia="Calibri" w:hAnsi="Calibri" w:cs="Calibri"/>
      <w:sz w:val="22"/>
      <w:szCs w:val="22"/>
    </w:rPr>
  </w:style>
  <w:style w:type="paragraph" w:styleId="Verzeichnis9">
    <w:name w:val="toc 9"/>
    <w:basedOn w:val="Standard"/>
    <w:next w:val="Standard"/>
    <w:uiPriority w:val="39"/>
    <w:unhideWhenUsed/>
    <w:rsid w:val="001135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268"/>
    </w:pPr>
    <w:rPr>
      <w:rFonts w:ascii="Calibri" w:eastAsia="Calibri" w:hAnsi="Calibri" w:cs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1135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135D6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1135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59" w:lineRule="auto"/>
    </w:pPr>
    <w:rPr>
      <w:rFonts w:ascii="Calibri" w:eastAsia="Calibri" w:hAnsi="Calibri" w:cs="Calibri"/>
      <w:sz w:val="22"/>
      <w:szCs w:val="22"/>
    </w:rPr>
  </w:style>
  <w:style w:type="paragraph" w:styleId="Verzeichnis2">
    <w:name w:val="toc 2"/>
    <w:basedOn w:val="Standard"/>
    <w:next w:val="Standard"/>
    <w:uiPriority w:val="39"/>
    <w:unhideWhenUsed/>
    <w:rsid w:val="001135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59" w:lineRule="auto"/>
      <w:ind w:left="220"/>
    </w:pPr>
    <w:rPr>
      <w:rFonts w:ascii="Calibri" w:eastAsia="Calibri" w:hAnsi="Calibri" w:cs="Calibri"/>
      <w:sz w:val="22"/>
      <w:szCs w:val="22"/>
    </w:rPr>
  </w:style>
  <w:style w:type="paragraph" w:styleId="Verzeichnis3">
    <w:name w:val="toc 3"/>
    <w:basedOn w:val="Standard"/>
    <w:next w:val="Standard"/>
    <w:uiPriority w:val="39"/>
    <w:unhideWhenUsed/>
    <w:rsid w:val="001135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59" w:lineRule="auto"/>
      <w:ind w:left="440"/>
    </w:pPr>
    <w:rPr>
      <w:rFonts w:ascii="Calibri" w:eastAsia="Calibri" w:hAnsi="Calibri" w:cs="Calibri"/>
      <w:sz w:val="22"/>
      <w:szCs w:val="22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35D6"/>
    <w:rPr>
      <w:rFonts w:ascii="Calibri" w:eastAsia="Calibri" w:hAnsi="Calibri" w:cs="Calibri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35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0" w:lineRule="auto"/>
    </w:pPr>
    <w:rPr>
      <w:rFonts w:ascii="Calibri" w:eastAsia="Calibri" w:hAnsi="Calibri" w:cs="Calibri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35D6"/>
    <w:rPr>
      <w:rFonts w:ascii="Calibri" w:eastAsia="Calibri" w:hAnsi="Calibri" w:cs="Calibri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35D6"/>
    <w:rPr>
      <w:b/>
      <w:bCs/>
    </w:rPr>
  </w:style>
  <w:style w:type="paragraph" w:styleId="Textkrper">
    <w:name w:val="Body Text"/>
    <w:basedOn w:val="Standard"/>
    <w:link w:val="TextkrperZchn"/>
    <w:uiPriority w:val="1"/>
    <w:qFormat/>
    <w:rsid w:val="001135D6"/>
    <w:pPr>
      <w:spacing w:before="16" w:line="240" w:lineRule="auto"/>
      <w:ind w:left="470" w:hanging="360"/>
    </w:pPr>
    <w:rPr>
      <w:rFonts w:ascii="Arial" w:eastAsia="Calibri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35D6"/>
    <w:rPr>
      <w:rFonts w:ascii="Arial" w:eastAsia="Calibri" w:hAnsi="Arial" w:cs="Arial"/>
    </w:rPr>
  </w:style>
  <w:style w:type="paragraph" w:customStyle="1" w:styleId="Default">
    <w:name w:val="Default"/>
    <w:rsid w:val="001135D6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61A73"/>
    <w:rPr>
      <w:color w:val="808080"/>
    </w:rPr>
  </w:style>
  <w:style w:type="character" w:styleId="Fett">
    <w:name w:val="Strong"/>
    <w:basedOn w:val="Absatz-Standardschriftart"/>
    <w:uiPriority w:val="22"/>
    <w:qFormat/>
    <w:rsid w:val="00287D41"/>
    <w:rPr>
      <w:b/>
      <w:bCs/>
    </w:rPr>
  </w:style>
  <w:style w:type="table" w:styleId="Gitternetztabelle4Akzent1">
    <w:name w:val="Grid Table 4 Accent 1"/>
    <w:basedOn w:val="NormaleTabelle"/>
    <w:uiPriority w:val="49"/>
    <w:rsid w:val="00B165D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B165DB"/>
    <w:rPr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365D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3E31"/>
    <w:rPr>
      <w:color w:val="605E5C"/>
      <w:shd w:val="clear" w:color="auto" w:fill="E1DFDD"/>
    </w:rPr>
  </w:style>
  <w:style w:type="table" w:styleId="EinfacheTabelle1">
    <w:name w:val="Plain Table 1"/>
    <w:basedOn w:val="NormaleTabelle"/>
    <w:uiPriority w:val="99"/>
    <w:rsid w:val="00F47413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ck\AppData\Local\Temp\TH_BB-Heck-Lisa_Farb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E01BEE-0924-437C-BAFF-A869F9F72809}">
  <we:reference id="wa200002017" version="1.0.0.0" store="de-DE" storeType="OMEX"/>
  <we:alternateReferences>
    <we:reference id="wa200002017" version="1.0.0.0" store="WA20000201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6349E9-2F0E-49E9-B733-3E172DC4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TH_BB-Heck-Lisa_Farbe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Stoye</dc:creator>
  <cp:keywords/>
  <dc:description/>
  <cp:lastModifiedBy>Sebastian Stoye</cp:lastModifiedBy>
  <cp:revision>3</cp:revision>
  <cp:lastPrinted>2020-11-26T10:12:00Z</cp:lastPrinted>
  <dcterms:created xsi:type="dcterms:W3CDTF">2020-11-27T07:31:00Z</dcterms:created>
  <dcterms:modified xsi:type="dcterms:W3CDTF">2020-11-27T07:34:00Z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gnoredAdviceList">
    <vt:lpwstr>[{"errorCode":"21","originalError":"ESF-geförderten"},{"errorCode":"c006","originalError":"TH"},{"errorCode":"111","originalError":"dass"},{"errorCode":"21","originalError":"ESF-Projekt"},{"errorCode":"21","originalError":"Blended"},{"errorCode":"21","ori</vt:lpwstr>
  </property>
</Properties>
</file>