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4" w:rsidRPr="002A7D36" w:rsidRDefault="006B193E" w:rsidP="002A7D36">
      <w:pPr>
        <w:pStyle w:val="Verd9"/>
        <w:spacing w:line="300" w:lineRule="atLeast"/>
        <w:outlineLvl w:val="0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9pt;margin-top:155.65pt;width:212.6pt;height:95.75pt;z-index:251660288;mso-position-horizontal-relative:page;mso-position-vertical-relative:page" o:allowoverlap="f" filled="f" stroked="f" strokeweight="0">
            <v:textbox style="mso-next-textbox:#_x0000_s1029" inset="0,0,0,0">
              <w:txbxContent>
                <w:p w:rsidR="00703B14" w:rsidRPr="002A7D36" w:rsidRDefault="00A02957" w:rsidP="002A7D36">
                  <w:pPr>
                    <w:pStyle w:val="Verd9"/>
                    <w:spacing w:line="300" w:lineRule="atLeast"/>
                    <w:rPr>
                      <w:rFonts w:ascii="Lucida Sans" w:hAnsi="Lucida Sans" w:cs="Lucida Sans Unicode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 Unicode"/>
                      <w:sz w:val="20"/>
                      <w:szCs w:val="20"/>
                    </w:rPr>
                    <w:t xml:space="preserve">Die </w:t>
                  </w:r>
                  <w:r w:rsidR="00064188">
                    <w:rPr>
                      <w:rFonts w:ascii="Lucida Sans" w:hAnsi="Lucida Sans" w:cs="Lucida Sans Unicode"/>
                      <w:sz w:val="20"/>
                      <w:szCs w:val="20"/>
                    </w:rPr>
                    <w:t>P</w:t>
                  </w:r>
                  <w:r w:rsidR="002E1BB9">
                    <w:rPr>
                      <w:rFonts w:ascii="Lucida Sans" w:hAnsi="Lucida Sans" w:cs="Lucida Sans Unicode"/>
                      <w:sz w:val="20"/>
                      <w:szCs w:val="20"/>
                    </w:rPr>
                    <w:t>r</w:t>
                  </w:r>
                  <w:r w:rsidR="00064188">
                    <w:rPr>
                      <w:rFonts w:ascii="Lucida Sans" w:hAnsi="Lucida Sans" w:cs="Lucida Sans Unicode"/>
                      <w:sz w:val="20"/>
                      <w:szCs w:val="20"/>
                    </w:rPr>
                    <w:t>äsidentin der TH Wildau</w:t>
                  </w:r>
                </w:p>
                <w:p w:rsidR="00703B14" w:rsidRPr="002A7D36" w:rsidRDefault="00064188" w:rsidP="002A7D36">
                  <w:pPr>
                    <w:pStyle w:val="Verd9"/>
                    <w:spacing w:line="300" w:lineRule="atLeast"/>
                    <w:rPr>
                      <w:rFonts w:ascii="Lucida Sans" w:hAnsi="Lucida Sans" w:cs="Lucida Sans Unicode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 Unicode"/>
                      <w:sz w:val="20"/>
                      <w:szCs w:val="20"/>
                    </w:rPr>
                    <w:t>Frau Prof. Dr. Ulrike Tippe</w:t>
                  </w:r>
                </w:p>
                <w:p w:rsidR="00703B14" w:rsidRPr="002A7D36" w:rsidRDefault="00703B14" w:rsidP="002A7D36">
                  <w:pPr>
                    <w:pStyle w:val="Verd9"/>
                    <w:spacing w:line="300" w:lineRule="atLeast"/>
                    <w:rPr>
                      <w:rFonts w:ascii="Lucida Sans" w:hAnsi="Lucida Sans" w:cs="Lucida Sans Unicode"/>
                      <w:sz w:val="20"/>
                      <w:szCs w:val="20"/>
                    </w:rPr>
                  </w:pPr>
                </w:p>
                <w:p w:rsidR="00703B14" w:rsidRPr="002A7D36" w:rsidRDefault="00064188" w:rsidP="002A7D36">
                  <w:pPr>
                    <w:spacing w:line="300" w:lineRule="atLeas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>- Im Hause -</w:t>
                  </w:r>
                </w:p>
                <w:p w:rsidR="00703B14" w:rsidRPr="002A7D36" w:rsidRDefault="00703B14" w:rsidP="002A7D36">
                  <w:pPr>
                    <w:spacing w:line="300" w:lineRule="atLeast"/>
                    <w:rPr>
                      <w:rFonts w:ascii="Lucida Sans" w:hAnsi="Lucida Sans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703B14" w:rsidRPr="002A7D36">
        <w:rPr>
          <w:rFonts w:ascii="Lucida Sans" w:hAnsi="Lucida Sans" w:cs="Lucida Sans Unicode"/>
          <w:sz w:val="20"/>
          <w:szCs w:val="20"/>
        </w:rPr>
        <w:t xml:space="preserve">Wildau, </w:t>
      </w:r>
      <w:r w:rsidR="00467209">
        <w:rPr>
          <w:rFonts w:ascii="Lucida Sans" w:hAnsi="Lucida Sans" w:cs="Lucida Sans Unicode"/>
          <w:sz w:val="20"/>
          <w:szCs w:val="20"/>
        </w:rPr>
        <w:t>DATUM</w:t>
      </w:r>
    </w:p>
    <w:p w:rsidR="00703B14" w:rsidRDefault="00703B14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</w:p>
    <w:p w:rsidR="00467209" w:rsidRPr="002A7D36" w:rsidRDefault="00467209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</w:p>
    <w:p w:rsidR="00703B14" w:rsidRPr="002A7D36" w:rsidRDefault="00C24E56" w:rsidP="002A7D36">
      <w:pPr>
        <w:pStyle w:val="Verd9"/>
        <w:spacing w:line="300" w:lineRule="atLeast"/>
        <w:outlineLvl w:val="0"/>
        <w:rPr>
          <w:rFonts w:ascii="Lucida Sans" w:hAnsi="Lucida Sans" w:cs="Lucida Sans"/>
          <w:b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Antrag auf Einberufung einer Personalversammlung nach § 21 </w:t>
      </w:r>
      <w:proofErr w:type="spellStart"/>
      <w:r>
        <w:rPr>
          <w:rFonts w:ascii="Lucida Sans" w:hAnsi="Lucida Sans" w:cs="Lucida Sans"/>
          <w:b/>
          <w:sz w:val="20"/>
          <w:szCs w:val="20"/>
        </w:rPr>
        <w:t>PersVG</w:t>
      </w:r>
      <w:proofErr w:type="spellEnd"/>
      <w:r w:rsidR="00991F13">
        <w:rPr>
          <w:rFonts w:ascii="Lucida Sans" w:hAnsi="Lucida Sans" w:cs="Lucida Sans"/>
          <w:b/>
          <w:sz w:val="20"/>
          <w:szCs w:val="20"/>
        </w:rPr>
        <w:t xml:space="preserve"> - </w:t>
      </w:r>
      <w:r w:rsidR="00991F13">
        <w:rPr>
          <w:rFonts w:ascii="Lucida Sans" w:hAnsi="Lucida Sans" w:cs="Lucida Sans"/>
          <w:b/>
          <w:sz w:val="20"/>
          <w:szCs w:val="20"/>
        </w:rPr>
        <w:br/>
        <w:t>Bestellung des Wahlvorstandes durch die Personalversammlung</w:t>
      </w:r>
    </w:p>
    <w:p w:rsidR="00703B14" w:rsidRPr="002A7D36" w:rsidRDefault="00703B14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</w:p>
    <w:p w:rsidR="00467209" w:rsidRDefault="00703B14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  <w:r w:rsidRPr="002A7D36">
        <w:rPr>
          <w:rFonts w:ascii="Lucida Sans" w:hAnsi="Lucida Sans" w:cs="Lucida Sans Unicode"/>
          <w:sz w:val="20"/>
          <w:szCs w:val="20"/>
        </w:rPr>
        <w:t xml:space="preserve">Sehr geehrte </w:t>
      </w:r>
      <w:r w:rsidR="00AD6B98">
        <w:rPr>
          <w:rFonts w:ascii="Lucida Sans" w:hAnsi="Lucida Sans" w:cs="Lucida Sans Unicode"/>
          <w:sz w:val="20"/>
          <w:szCs w:val="20"/>
        </w:rPr>
        <w:t>Frau</w:t>
      </w:r>
      <w:r w:rsidR="00467209">
        <w:rPr>
          <w:rFonts w:ascii="Lucida Sans" w:hAnsi="Lucida Sans" w:cs="Lucida Sans Unicode"/>
          <w:sz w:val="20"/>
          <w:szCs w:val="20"/>
        </w:rPr>
        <w:t xml:space="preserve"> Präsidentin,</w:t>
      </w:r>
    </w:p>
    <w:p w:rsidR="00703B14" w:rsidRPr="002A7D36" w:rsidRDefault="00467209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Sehr geehrte Frau</w:t>
      </w:r>
      <w:r w:rsidR="00AD6B98">
        <w:rPr>
          <w:rFonts w:ascii="Lucida Sans" w:hAnsi="Lucida Sans" w:cs="Lucida Sans Unicode"/>
          <w:sz w:val="20"/>
          <w:szCs w:val="20"/>
        </w:rPr>
        <w:t xml:space="preserve"> Prof. Dr. Tippe,</w:t>
      </w:r>
    </w:p>
    <w:p w:rsidR="00802F15" w:rsidRPr="002A7D36" w:rsidRDefault="00802F15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</w:p>
    <w:p w:rsidR="00322A87" w:rsidRDefault="00322A87" w:rsidP="002A7D36">
      <w:pPr>
        <w:pStyle w:val="Verd9"/>
        <w:spacing w:line="300" w:lineRule="atLeast"/>
        <w:outlineLvl w:val="0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Da es in der regulären </w:t>
      </w:r>
      <w:r w:rsidR="005F2DDF">
        <w:rPr>
          <w:rFonts w:ascii="Lucida Sans" w:hAnsi="Lucida Sans" w:cs="Lucida Sans Unicode"/>
          <w:sz w:val="20"/>
          <w:szCs w:val="20"/>
        </w:rPr>
        <w:t xml:space="preserve">Wahlperiode keine Kandidaten für die Wahl </w:t>
      </w:r>
      <w:r w:rsidR="00A262B5">
        <w:rPr>
          <w:rFonts w:ascii="Lucida Sans" w:hAnsi="Lucida Sans" w:cs="Lucida Sans Unicode"/>
          <w:sz w:val="20"/>
          <w:szCs w:val="20"/>
        </w:rPr>
        <w:t xml:space="preserve">des </w:t>
      </w:r>
      <w:proofErr w:type="gramStart"/>
      <w:r w:rsidR="00A262B5">
        <w:rPr>
          <w:rFonts w:ascii="Lucida Sans" w:hAnsi="Lucida Sans" w:cs="Lucida Sans Unicode"/>
          <w:sz w:val="20"/>
          <w:szCs w:val="20"/>
        </w:rPr>
        <w:t>nicht-akademischen</w:t>
      </w:r>
      <w:proofErr w:type="gramEnd"/>
      <w:r w:rsidR="00A262B5">
        <w:rPr>
          <w:rFonts w:ascii="Lucida Sans" w:hAnsi="Lucida Sans" w:cs="Lucida Sans Unicode"/>
          <w:sz w:val="20"/>
          <w:szCs w:val="20"/>
        </w:rPr>
        <w:t xml:space="preserve"> Personalrates </w:t>
      </w:r>
      <w:bookmarkStart w:id="0" w:name="_GoBack"/>
      <w:bookmarkEnd w:id="0"/>
      <w:r w:rsidR="005F2DDF">
        <w:rPr>
          <w:rFonts w:ascii="Lucida Sans" w:hAnsi="Lucida Sans" w:cs="Lucida Sans Unicode"/>
          <w:sz w:val="20"/>
          <w:szCs w:val="20"/>
        </w:rPr>
        <w:t xml:space="preserve">gab, möchten wir den Antrag zur </w:t>
      </w:r>
      <w:r w:rsidR="0024585C">
        <w:rPr>
          <w:rFonts w:ascii="Lucida Sans" w:hAnsi="Lucida Sans" w:cs="Lucida Sans Unicode"/>
          <w:sz w:val="20"/>
          <w:szCs w:val="20"/>
        </w:rPr>
        <w:t>Einberufung einer Personalversammlung der nicht-akademischen Beschäftigten stellen.</w:t>
      </w:r>
    </w:p>
    <w:p w:rsidR="00103019" w:rsidRDefault="00103019" w:rsidP="002A7D36">
      <w:pPr>
        <w:pStyle w:val="Verd9"/>
        <w:spacing w:line="300" w:lineRule="atLeast"/>
        <w:outlineLvl w:val="0"/>
        <w:rPr>
          <w:rFonts w:ascii="Lucida Sans" w:hAnsi="Lucida Sans" w:cs="Lucida Sans Unicode"/>
          <w:sz w:val="20"/>
          <w:szCs w:val="20"/>
        </w:rPr>
      </w:pPr>
    </w:p>
    <w:p w:rsidR="00E14EE7" w:rsidRDefault="00103019" w:rsidP="002A7D36">
      <w:pPr>
        <w:pStyle w:val="Verd9"/>
        <w:spacing w:line="300" w:lineRule="atLeast"/>
        <w:outlineLvl w:val="0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Aufgabe der Personalversammlung is</w:t>
      </w:r>
      <w:r w:rsidR="00E14EE7">
        <w:rPr>
          <w:rFonts w:ascii="Lucida Sans" w:hAnsi="Lucida Sans" w:cs="Lucida Sans Unicode"/>
          <w:sz w:val="20"/>
          <w:szCs w:val="20"/>
        </w:rPr>
        <w:t>t die</w:t>
      </w:r>
      <w:r>
        <w:rPr>
          <w:rFonts w:ascii="Lucida Sans" w:hAnsi="Lucida Sans" w:cs="Lucida Sans Unicode"/>
          <w:sz w:val="20"/>
          <w:szCs w:val="20"/>
        </w:rPr>
        <w:t xml:space="preserve"> Wahl eines Wahlvorstandes. Des</w:t>
      </w:r>
      <w:r w:rsidR="00E14EE7">
        <w:rPr>
          <w:rFonts w:ascii="Lucida Sans" w:hAnsi="Lucida Sans" w:cs="Lucida Sans Unicode"/>
          <w:sz w:val="20"/>
          <w:szCs w:val="20"/>
        </w:rPr>
        <w:t xml:space="preserve"> W</w:t>
      </w:r>
      <w:r>
        <w:rPr>
          <w:rFonts w:ascii="Lucida Sans" w:hAnsi="Lucida Sans" w:cs="Lucida Sans Unicode"/>
          <w:sz w:val="20"/>
          <w:szCs w:val="20"/>
        </w:rPr>
        <w:t>eiteren</w:t>
      </w:r>
      <w:r w:rsidR="00E14EE7">
        <w:rPr>
          <w:rFonts w:ascii="Lucida Sans" w:hAnsi="Lucida Sans" w:cs="Lucida Sans Unicode"/>
          <w:sz w:val="20"/>
          <w:szCs w:val="20"/>
        </w:rPr>
        <w:t xml:space="preserve"> muss die Personalversammlung eine Versammlungsleitung wählen.</w:t>
      </w:r>
    </w:p>
    <w:p w:rsidR="00103019" w:rsidRDefault="00103019" w:rsidP="002A7D36">
      <w:pPr>
        <w:pStyle w:val="Verd9"/>
        <w:spacing w:line="300" w:lineRule="atLeast"/>
        <w:outlineLvl w:val="0"/>
        <w:rPr>
          <w:rFonts w:ascii="Lucida Sans" w:hAnsi="Lucida Sans" w:cs="Lucida Sans Unicode"/>
          <w:sz w:val="20"/>
          <w:szCs w:val="20"/>
        </w:rPr>
      </w:pPr>
    </w:p>
    <w:p w:rsidR="00991F13" w:rsidRDefault="00991F13" w:rsidP="002A7D36">
      <w:pPr>
        <w:pStyle w:val="Verd9"/>
        <w:spacing w:line="300" w:lineRule="atLeast"/>
        <w:outlineLvl w:val="0"/>
        <w:rPr>
          <w:rFonts w:ascii="Lucida Sans" w:hAnsi="Lucida Sans" w:cs="Lucida Sans Unicode"/>
          <w:sz w:val="20"/>
          <w:szCs w:val="20"/>
        </w:rPr>
      </w:pPr>
    </w:p>
    <w:p w:rsidR="00703B14" w:rsidRPr="002A7D36" w:rsidRDefault="00703B14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  <w:r w:rsidRPr="002A7D36">
        <w:rPr>
          <w:rFonts w:ascii="Lucida Sans" w:hAnsi="Lucida Sans" w:cs="Lucida Sans Unicode"/>
          <w:sz w:val="20"/>
          <w:szCs w:val="20"/>
        </w:rPr>
        <w:t>Mit freundlichen Grüßen</w:t>
      </w:r>
    </w:p>
    <w:p w:rsidR="00703B14" w:rsidRPr="002A7D36" w:rsidRDefault="00703B14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</w:p>
    <w:p w:rsidR="00703B14" w:rsidRDefault="00703B14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</w:p>
    <w:p w:rsidR="00390D84" w:rsidRPr="002A7D36" w:rsidRDefault="00390D84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</w:p>
    <w:p w:rsidR="00703B14" w:rsidRPr="002A7D36" w:rsidRDefault="00703B14" w:rsidP="002A7D36">
      <w:pPr>
        <w:pStyle w:val="Verd9"/>
        <w:spacing w:line="300" w:lineRule="atLeast"/>
        <w:rPr>
          <w:rFonts w:ascii="Lucida Sans" w:hAnsi="Lucida Sans" w:cs="Lucida Sans Unicode"/>
          <w:sz w:val="20"/>
          <w:szCs w:val="20"/>
        </w:rPr>
      </w:pPr>
    </w:p>
    <w:p w:rsidR="00703B14" w:rsidRDefault="008A598B" w:rsidP="002A7D36">
      <w:pPr>
        <w:spacing w:line="300" w:lineRule="atLeast"/>
        <w:outlineLvl w:val="0"/>
        <w:rPr>
          <w:rFonts w:ascii="Lucida Sans" w:hAnsi="Lucida Sans"/>
        </w:rPr>
      </w:pPr>
      <w:r>
        <w:rPr>
          <w:rFonts w:ascii="Lucida Sans" w:hAnsi="Lucida Sans"/>
        </w:rPr>
        <w:t>Vorname Name 1</w:t>
      </w:r>
      <w:r w:rsidR="00103019">
        <w:rPr>
          <w:rFonts w:ascii="Lucida Sans" w:hAnsi="Lucida Sans"/>
        </w:rPr>
        <w:tab/>
      </w:r>
      <w:r w:rsidR="00103019">
        <w:rPr>
          <w:rFonts w:ascii="Lucida Sans" w:hAnsi="Lucida Sans"/>
        </w:rPr>
        <w:tab/>
      </w:r>
      <w:r>
        <w:rPr>
          <w:rFonts w:ascii="Lucida Sans" w:hAnsi="Lucida Sans"/>
        </w:rPr>
        <w:t>Vorname Name 2</w:t>
      </w:r>
      <w:r w:rsidR="00085156">
        <w:rPr>
          <w:rFonts w:ascii="Lucida Sans" w:hAnsi="Lucida Sans"/>
        </w:rPr>
        <w:tab/>
      </w:r>
      <w:r w:rsidR="00085156">
        <w:rPr>
          <w:rFonts w:ascii="Lucida Sans" w:hAnsi="Lucida Sans"/>
        </w:rPr>
        <w:tab/>
      </w:r>
      <w:r w:rsidR="00085156">
        <w:rPr>
          <w:rFonts w:ascii="Lucida Sans" w:hAnsi="Lucida Sans"/>
        </w:rPr>
        <w:tab/>
      </w:r>
      <w:r>
        <w:rPr>
          <w:rFonts w:ascii="Lucida Sans" w:hAnsi="Lucida Sans"/>
        </w:rPr>
        <w:t>Vorname Name 3</w:t>
      </w:r>
    </w:p>
    <w:p w:rsidR="002E1BB9" w:rsidRPr="002A7D36" w:rsidRDefault="002E1BB9" w:rsidP="002A7D36">
      <w:pPr>
        <w:spacing w:line="300" w:lineRule="atLeast"/>
        <w:outlineLvl w:val="0"/>
        <w:rPr>
          <w:rFonts w:ascii="Lucida Sans" w:hAnsi="Lucida Sans"/>
        </w:rPr>
      </w:pPr>
    </w:p>
    <w:p w:rsidR="004600F8" w:rsidRDefault="004600F8" w:rsidP="002A7D36">
      <w:pPr>
        <w:spacing w:line="300" w:lineRule="atLeast"/>
        <w:rPr>
          <w:rFonts w:ascii="Lucida Sans" w:hAnsi="Lucida Sans"/>
        </w:rPr>
      </w:pPr>
    </w:p>
    <w:p w:rsidR="00D95A53" w:rsidRDefault="00D95A53" w:rsidP="002A7D36">
      <w:pPr>
        <w:spacing w:line="300" w:lineRule="atLeast"/>
        <w:rPr>
          <w:rFonts w:ascii="Lucida Sans" w:hAnsi="Lucida Sans"/>
        </w:rPr>
      </w:pPr>
    </w:p>
    <w:p w:rsidR="00085156" w:rsidRDefault="00085156" w:rsidP="002A7D36">
      <w:pPr>
        <w:spacing w:line="300" w:lineRule="atLeast"/>
        <w:rPr>
          <w:rFonts w:ascii="Lucida Sans" w:hAnsi="Lucida Sans"/>
        </w:rPr>
      </w:pPr>
    </w:p>
    <w:p w:rsidR="00085156" w:rsidRDefault="00085156" w:rsidP="002A7D36">
      <w:pPr>
        <w:spacing w:line="300" w:lineRule="atLeast"/>
        <w:rPr>
          <w:rFonts w:ascii="Lucida Sans" w:hAnsi="Lucida Sans"/>
        </w:rPr>
      </w:pPr>
    </w:p>
    <w:p w:rsidR="00085156" w:rsidRPr="002E1BB9" w:rsidRDefault="00085156" w:rsidP="002A7D36">
      <w:pPr>
        <w:spacing w:line="300" w:lineRule="atLeast"/>
        <w:rPr>
          <w:rFonts w:ascii="Lucida Sans" w:hAnsi="Lucida Sans"/>
        </w:rPr>
      </w:pPr>
    </w:p>
    <w:sectPr w:rsidR="00085156" w:rsidRPr="002E1BB9" w:rsidSect="00BB68E9">
      <w:headerReference w:type="default" r:id="rId6"/>
      <w:headerReference w:type="first" r:id="rId7"/>
      <w:pgSz w:w="11906" w:h="16838" w:code="9"/>
      <w:pgMar w:top="3617" w:right="238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0C" w:rsidRDefault="0075050C" w:rsidP="005F5873">
      <w:pPr>
        <w:spacing w:line="240" w:lineRule="auto"/>
      </w:pPr>
      <w:r>
        <w:separator/>
      </w:r>
    </w:p>
  </w:endnote>
  <w:endnote w:type="continuationSeparator" w:id="0">
    <w:p w:rsidR="0075050C" w:rsidRDefault="0075050C" w:rsidP="005F5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0C" w:rsidRDefault="0075050C" w:rsidP="005F5873">
      <w:pPr>
        <w:spacing w:line="240" w:lineRule="auto"/>
      </w:pPr>
      <w:r>
        <w:separator/>
      </w:r>
    </w:p>
  </w:footnote>
  <w:footnote w:type="continuationSeparator" w:id="0">
    <w:p w:rsidR="0075050C" w:rsidRDefault="0075050C" w:rsidP="005F5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38" w:rsidRDefault="006B193E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9pt;margin-top:135.5pt;width:202.8pt;height:32.5pt;z-index:-251654144;mso-position-horizontal-relative:page;mso-position-vertical-relative:page" o:allowincell="f" filled="f" stroked="f">
          <v:textbox inset="0,0,0,0">
            <w:txbxContent>
              <w:p w:rsidR="006B437E" w:rsidRPr="002A7D36" w:rsidRDefault="006B437E" w:rsidP="002A7D36">
                <w:pPr>
                  <w:spacing w:line="300" w:lineRule="atLeast"/>
                  <w:rPr>
                    <w:rFonts w:ascii="Lucida Sans" w:hAnsi="Lucida Sans"/>
                    <w:b/>
                  </w:rPr>
                </w:pPr>
                <w:r w:rsidRPr="002A7D36">
                  <w:rPr>
                    <w:rFonts w:ascii="Lucida Sans" w:hAnsi="Lucida Sans"/>
                    <w:b/>
                  </w:rPr>
                  <w:t xml:space="preserve">Seite </w:t>
                </w:r>
                <w:r w:rsidR="00143157" w:rsidRPr="002A7D36">
                  <w:rPr>
                    <w:rFonts w:ascii="Lucida Sans" w:hAnsi="Lucida Sans"/>
                    <w:b/>
                  </w:rPr>
                  <w:fldChar w:fldCharType="begin"/>
                </w:r>
                <w:r w:rsidRPr="002A7D36">
                  <w:rPr>
                    <w:rFonts w:ascii="Lucida Sans" w:hAnsi="Lucida Sans"/>
                    <w:b/>
                  </w:rPr>
                  <w:instrText xml:space="preserve"> PAGE   \* MERGEFORMAT </w:instrText>
                </w:r>
                <w:r w:rsidR="00143157" w:rsidRPr="002A7D36">
                  <w:rPr>
                    <w:rFonts w:ascii="Lucida Sans" w:hAnsi="Lucida Sans"/>
                    <w:b/>
                  </w:rPr>
                  <w:fldChar w:fldCharType="separate"/>
                </w:r>
                <w:r w:rsidR="004600F8">
                  <w:rPr>
                    <w:rFonts w:ascii="Lucida Sans" w:hAnsi="Lucida Sans"/>
                    <w:b/>
                    <w:noProof/>
                  </w:rPr>
                  <w:t>2</w:t>
                </w:r>
                <w:r w:rsidR="00143157" w:rsidRPr="002A7D36">
                  <w:rPr>
                    <w:rFonts w:ascii="Lucida Sans" w:hAnsi="Lucida Sans"/>
                    <w:b/>
                  </w:rPr>
                  <w:fldChar w:fldCharType="end"/>
                </w:r>
              </w:p>
              <w:p w:rsidR="006B437E" w:rsidRPr="002A7D36" w:rsidRDefault="006B437E" w:rsidP="002A7D36">
                <w:pPr>
                  <w:spacing w:line="300" w:lineRule="atLeast"/>
                  <w:rPr>
                    <w:rFonts w:ascii="Lucida Sans" w:hAnsi="Lucida Sans"/>
                  </w:rPr>
                </w:pPr>
                <w:r w:rsidRPr="002A7D36">
                  <w:rPr>
                    <w:rFonts w:ascii="Lucida Sans" w:hAnsi="Lucida Sans"/>
                  </w:rPr>
                  <w:t xml:space="preserve">Brief vom </w:t>
                </w:r>
                <w:r w:rsidR="00143157" w:rsidRPr="002A7D36">
                  <w:rPr>
                    <w:rFonts w:ascii="Lucida Sans" w:hAnsi="Lucida Sans"/>
                  </w:rPr>
                  <w:fldChar w:fldCharType="begin"/>
                </w:r>
                <w:r w:rsidR="007E7394" w:rsidRPr="002A7D36">
                  <w:rPr>
                    <w:rFonts w:ascii="Lucida Sans" w:hAnsi="Lucida Sans"/>
                  </w:rPr>
                  <w:instrText xml:space="preserve"> TIME \@ "d. MMMM yyyy" </w:instrText>
                </w:r>
                <w:r w:rsidR="00143157" w:rsidRPr="002A7D36">
                  <w:rPr>
                    <w:rFonts w:ascii="Lucida Sans" w:hAnsi="Lucida Sans"/>
                  </w:rPr>
                  <w:fldChar w:fldCharType="separate"/>
                </w:r>
                <w:r w:rsidR="00467209">
                  <w:rPr>
                    <w:rFonts w:ascii="Lucida Sans" w:hAnsi="Lucida Sans"/>
                    <w:noProof/>
                  </w:rPr>
                  <w:t>7. Juni 2022</w:t>
                </w:r>
                <w:r w:rsidR="00143157" w:rsidRPr="002A7D36">
                  <w:rPr>
                    <w:rFonts w:ascii="Lucida Sans" w:hAnsi="Lucida Sans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5B7F38">
      <w:rPr>
        <w:noProof/>
        <w:lang w:eastAsia="de-DE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HW_BB-Folgeblat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73" w:rsidRDefault="006B193E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1pt;margin-top:0;width:405.35pt;height:.05pt;z-index:251661312;mso-wrap-distance-bottom:278.7pt;mso-position-horizontal-relative:text;mso-position-vertical-relative:page" o:allowoverlap="f" filled="f" fillcolor="#eeece1 [3214]" stroked="f">
          <v:textbox style="mso-next-textbox:#_x0000_s2049" inset="0,0,0,0">
            <w:txbxContent>
              <w:p w:rsidR="00167379" w:rsidRDefault="00167379"/>
            </w:txbxContent>
          </v:textbox>
          <w10:wrap type="topAndBottom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C"/>
    <w:rsid w:val="00064188"/>
    <w:rsid w:val="00085156"/>
    <w:rsid w:val="00103019"/>
    <w:rsid w:val="00143157"/>
    <w:rsid w:val="0014480C"/>
    <w:rsid w:val="00146CBE"/>
    <w:rsid w:val="00167379"/>
    <w:rsid w:val="0019739D"/>
    <w:rsid w:val="001F558B"/>
    <w:rsid w:val="00213EE9"/>
    <w:rsid w:val="0024585C"/>
    <w:rsid w:val="002817C7"/>
    <w:rsid w:val="002936B6"/>
    <w:rsid w:val="002976AD"/>
    <w:rsid w:val="002A7D36"/>
    <w:rsid w:val="002E1BB9"/>
    <w:rsid w:val="002E7694"/>
    <w:rsid w:val="00306D38"/>
    <w:rsid w:val="00322A87"/>
    <w:rsid w:val="00353B51"/>
    <w:rsid w:val="003636E2"/>
    <w:rsid w:val="00377EB9"/>
    <w:rsid w:val="00390D84"/>
    <w:rsid w:val="00395DA0"/>
    <w:rsid w:val="00396510"/>
    <w:rsid w:val="003B7244"/>
    <w:rsid w:val="003E40DF"/>
    <w:rsid w:val="003E5EE1"/>
    <w:rsid w:val="004600F8"/>
    <w:rsid w:val="00467209"/>
    <w:rsid w:val="004A1805"/>
    <w:rsid w:val="004D464F"/>
    <w:rsid w:val="00552977"/>
    <w:rsid w:val="00565D92"/>
    <w:rsid w:val="005B4521"/>
    <w:rsid w:val="005B7F38"/>
    <w:rsid w:val="005C2959"/>
    <w:rsid w:val="005F2DDF"/>
    <w:rsid w:val="005F3FED"/>
    <w:rsid w:val="005F5742"/>
    <w:rsid w:val="005F5873"/>
    <w:rsid w:val="00662626"/>
    <w:rsid w:val="006872F8"/>
    <w:rsid w:val="00694B2C"/>
    <w:rsid w:val="006B193E"/>
    <w:rsid w:val="006B437E"/>
    <w:rsid w:val="00703B14"/>
    <w:rsid w:val="0070637C"/>
    <w:rsid w:val="0075050C"/>
    <w:rsid w:val="007E7394"/>
    <w:rsid w:val="00802F15"/>
    <w:rsid w:val="00804812"/>
    <w:rsid w:val="00811B63"/>
    <w:rsid w:val="00844951"/>
    <w:rsid w:val="008A598B"/>
    <w:rsid w:val="008F21B8"/>
    <w:rsid w:val="009503AE"/>
    <w:rsid w:val="00991F13"/>
    <w:rsid w:val="009C0C0C"/>
    <w:rsid w:val="009F7440"/>
    <w:rsid w:val="00A02957"/>
    <w:rsid w:val="00A2351D"/>
    <w:rsid w:val="00A262B5"/>
    <w:rsid w:val="00A26D57"/>
    <w:rsid w:val="00A359FA"/>
    <w:rsid w:val="00AA071C"/>
    <w:rsid w:val="00AD6B98"/>
    <w:rsid w:val="00B24733"/>
    <w:rsid w:val="00BA3B86"/>
    <w:rsid w:val="00BB68E9"/>
    <w:rsid w:val="00BF57C0"/>
    <w:rsid w:val="00C24E56"/>
    <w:rsid w:val="00CA2ED9"/>
    <w:rsid w:val="00CC1802"/>
    <w:rsid w:val="00CC7993"/>
    <w:rsid w:val="00CD70C0"/>
    <w:rsid w:val="00CE2149"/>
    <w:rsid w:val="00D37786"/>
    <w:rsid w:val="00D95A53"/>
    <w:rsid w:val="00DB2165"/>
    <w:rsid w:val="00DE4141"/>
    <w:rsid w:val="00DF656B"/>
    <w:rsid w:val="00E04084"/>
    <w:rsid w:val="00E14EE7"/>
    <w:rsid w:val="00E20504"/>
    <w:rsid w:val="00E413B9"/>
    <w:rsid w:val="00E731A4"/>
    <w:rsid w:val="00E90AFF"/>
    <w:rsid w:val="00E96D2B"/>
    <w:rsid w:val="00ED2167"/>
    <w:rsid w:val="00EF5476"/>
    <w:rsid w:val="00F24DAF"/>
    <w:rsid w:val="00F30AB5"/>
    <w:rsid w:val="00F35347"/>
    <w:rsid w:val="00F47CC8"/>
    <w:rsid w:val="00FC24B1"/>
    <w:rsid w:val="00FF12FB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5CE2C7"/>
  <w15:docId w15:val="{606BACD1-C95A-437B-91C0-DA11708E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AFF"/>
    <w:pPr>
      <w:spacing w:after="0"/>
    </w:pPr>
    <w:rPr>
      <w:rFonts w:ascii="Lucida Sans Unicode" w:hAnsi="Lucida Sans Unicode" w:cs="Lucida Sans Unicode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58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873"/>
  </w:style>
  <w:style w:type="paragraph" w:styleId="Fuzeile">
    <w:name w:val="footer"/>
    <w:basedOn w:val="Standard"/>
    <w:link w:val="FuzeileZchn"/>
    <w:uiPriority w:val="99"/>
    <w:unhideWhenUsed/>
    <w:rsid w:val="005F58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8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873"/>
    <w:rPr>
      <w:rFonts w:ascii="Tahoma" w:hAnsi="Tahoma" w:cs="Tahoma"/>
      <w:sz w:val="16"/>
      <w:szCs w:val="16"/>
    </w:rPr>
  </w:style>
  <w:style w:type="paragraph" w:customStyle="1" w:styleId="Verd9">
    <w:name w:val="Verd 9"/>
    <w:aliases w:val="5 mager"/>
    <w:basedOn w:val="Standard"/>
    <w:uiPriority w:val="99"/>
    <w:rsid w:val="005B7F38"/>
    <w:pPr>
      <w:autoSpaceDE w:val="0"/>
      <w:autoSpaceDN w:val="0"/>
      <w:adjustRightInd w:val="0"/>
      <w:spacing w:line="240" w:lineRule="atLeast"/>
      <w:textAlignment w:val="center"/>
    </w:pPr>
    <w:rPr>
      <w:rFonts w:ascii="Verdana (TT)" w:hAnsi="Verdana (TT)" w:cs="Verdana (TT)"/>
      <w:color w:val="000000"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96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9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ersonalraete\NichtakademischerPR\Briefkopf\TH_BB-Nichtakademischer-Personalrat_Far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TH_BB-Nichtakademischer-Personalrat_Farbe.dotx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schriste</dc:creator>
  <cp:keywords/>
  <dc:description/>
  <cp:lastModifiedBy>SChriste</cp:lastModifiedBy>
  <cp:revision>14</cp:revision>
  <cp:lastPrinted>2019-10-28T12:33:00Z</cp:lastPrinted>
  <dcterms:created xsi:type="dcterms:W3CDTF">2022-01-14T07:32:00Z</dcterms:created>
  <dcterms:modified xsi:type="dcterms:W3CDTF">2022-06-07T07:18:00Z</dcterms:modified>
</cp:coreProperties>
</file>